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2413" w:tblpY="146"/>
        <w:tblW w:w="82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</w:tblGrid>
      <w:tr w:rsidR="002B7264" w:rsidTr="002B7264">
        <w:trPr>
          <w:trHeight w:val="840"/>
        </w:trPr>
        <w:tc>
          <w:tcPr>
            <w:tcW w:w="8222" w:type="dxa"/>
          </w:tcPr>
          <w:p w:rsidR="002B7264" w:rsidRPr="000D57B2" w:rsidRDefault="002B7264" w:rsidP="002B7264">
            <w:pPr>
              <w:pStyle w:val="Corpsdetextemodlerectorat"/>
              <w:spacing w:line="240" w:lineRule="auto"/>
              <w:ind w:right="1124"/>
              <w:rPr>
                <w:sz w:val="10"/>
                <w:szCs w:val="10"/>
              </w:rPr>
            </w:pPr>
          </w:p>
          <w:p w:rsidR="002B7264" w:rsidRDefault="002B7264" w:rsidP="002B7264">
            <w:pPr>
              <w:pStyle w:val="Corpsdetextemodlerectorat"/>
              <w:spacing w:line="240" w:lineRule="auto"/>
              <w:ind w:right="351"/>
              <w:jc w:val="center"/>
              <w:rPr>
                <w:b/>
              </w:rPr>
            </w:pPr>
            <w:r>
              <w:rPr>
                <w:b/>
              </w:rPr>
              <w:t xml:space="preserve">Fiche individuelle de renseignements </w:t>
            </w:r>
            <w:r>
              <w:rPr>
                <w:b/>
              </w:rPr>
              <w:br/>
              <w:t>à remplir pour chaque enseignant du second degré intervenant dans le 1</w:t>
            </w:r>
            <w:r w:rsidRPr="00E36CA5"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degré</w:t>
            </w:r>
          </w:p>
          <w:p w:rsidR="002B7264" w:rsidRPr="000D57B2" w:rsidRDefault="002B7264" w:rsidP="002B7264">
            <w:pPr>
              <w:pStyle w:val="Corpsdetextemodlerectorat"/>
              <w:spacing w:line="240" w:lineRule="auto"/>
              <w:ind w:right="1124"/>
              <w:rPr>
                <w:b/>
                <w:sz w:val="10"/>
                <w:szCs w:val="10"/>
              </w:rPr>
            </w:pPr>
          </w:p>
          <w:p w:rsidR="002B7264" w:rsidRDefault="009122A8" w:rsidP="002B7264">
            <w:pPr>
              <w:pStyle w:val="Corpsdetextemodlerectorat"/>
              <w:spacing w:line="240" w:lineRule="auto"/>
              <w:ind w:right="1124"/>
              <w:jc w:val="center"/>
              <w:rPr>
                <w:b/>
              </w:rPr>
            </w:pPr>
            <w:r>
              <w:rPr>
                <w:b/>
              </w:rPr>
              <w:t>Année scolaire 2022-2023</w:t>
            </w:r>
          </w:p>
          <w:p w:rsidR="002B7264" w:rsidRDefault="002B7264" w:rsidP="002B7264">
            <w:pPr>
              <w:pStyle w:val="Corpsdetextemodlerectorat"/>
              <w:spacing w:line="240" w:lineRule="auto"/>
              <w:ind w:right="1124"/>
              <w:jc w:val="center"/>
              <w:rPr>
                <w:b/>
              </w:rPr>
            </w:pPr>
            <w:r>
              <w:rPr>
                <w:b/>
              </w:rPr>
              <w:t>Enseignement public</w:t>
            </w:r>
          </w:p>
          <w:p w:rsidR="006550D2" w:rsidRDefault="006550D2" w:rsidP="00C345FD">
            <w:pPr>
              <w:pStyle w:val="Corpsdetextemodlerectorat"/>
              <w:spacing w:line="240" w:lineRule="auto"/>
              <w:ind w:right="1124"/>
              <w:jc w:val="center"/>
            </w:pPr>
            <w:r>
              <w:rPr>
                <w:b/>
              </w:rPr>
              <w:t xml:space="preserve">A renvoyer à </w:t>
            </w:r>
            <w:hyperlink r:id="rId7" w:history="1">
              <w:r w:rsidRPr="004A7854">
                <w:rPr>
                  <w:rStyle w:val="Lienhypertexte"/>
                  <w:b/>
                </w:rPr>
                <w:t>ce.77dos3@ac-creteil.fr</w:t>
              </w:r>
            </w:hyperlink>
            <w:r w:rsidR="00C345FD">
              <w:rPr>
                <w:b/>
              </w:rPr>
              <w:t xml:space="preserve"> </w:t>
            </w:r>
          </w:p>
        </w:tc>
      </w:tr>
    </w:tbl>
    <w:p w:rsidR="002C53C8" w:rsidRDefault="002C53C8">
      <w:pPr>
        <w:pStyle w:val="En-tte"/>
        <w:tabs>
          <w:tab w:val="clear" w:pos="4536"/>
          <w:tab w:val="clear" w:pos="9072"/>
        </w:tabs>
        <w:sectPr w:rsidR="002C53C8" w:rsidSect="008025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91" w:right="707" w:bottom="680" w:left="3062" w:header="180" w:footer="388" w:gutter="0"/>
          <w:cols w:space="708"/>
          <w:docGrid w:linePitch="360"/>
        </w:sectPr>
      </w:pPr>
    </w:p>
    <w:p w:rsidR="00FB38DD" w:rsidRDefault="00FB38DD" w:rsidP="00893B63">
      <w:pPr>
        <w:tabs>
          <w:tab w:val="left" w:pos="5103"/>
        </w:tabs>
        <w:ind w:left="180"/>
        <w:jc w:val="both"/>
        <w:rPr>
          <w:b/>
          <w:szCs w:val="20"/>
        </w:rPr>
      </w:pPr>
    </w:p>
    <w:p w:rsidR="00B92F0F" w:rsidRDefault="00B92F0F" w:rsidP="00893B63">
      <w:pPr>
        <w:tabs>
          <w:tab w:val="left" w:pos="5103"/>
        </w:tabs>
        <w:ind w:left="180"/>
        <w:jc w:val="both"/>
        <w:rPr>
          <w:b/>
          <w:szCs w:val="20"/>
        </w:rPr>
      </w:pPr>
    </w:p>
    <w:p w:rsidR="00B92F0F" w:rsidRDefault="00B92F0F" w:rsidP="00893B63">
      <w:pPr>
        <w:tabs>
          <w:tab w:val="left" w:pos="5103"/>
        </w:tabs>
        <w:ind w:left="180"/>
        <w:jc w:val="both"/>
        <w:rPr>
          <w:b/>
          <w:szCs w:val="20"/>
        </w:rPr>
      </w:pPr>
    </w:p>
    <w:p w:rsidR="00B92F0F" w:rsidRDefault="00B92F0F" w:rsidP="00893B63">
      <w:pPr>
        <w:tabs>
          <w:tab w:val="left" w:pos="5103"/>
        </w:tabs>
        <w:ind w:left="180"/>
        <w:jc w:val="both"/>
        <w:rPr>
          <w:b/>
          <w:szCs w:val="20"/>
        </w:rPr>
      </w:pPr>
    </w:p>
    <w:p w:rsidR="00B92F0F" w:rsidRDefault="00B92F0F" w:rsidP="00893B63">
      <w:pPr>
        <w:tabs>
          <w:tab w:val="left" w:pos="5103"/>
        </w:tabs>
        <w:ind w:left="180"/>
        <w:jc w:val="both"/>
        <w:rPr>
          <w:b/>
          <w:szCs w:val="20"/>
        </w:rPr>
      </w:pPr>
    </w:p>
    <w:p w:rsidR="00DB57BE" w:rsidRDefault="00DB57BE" w:rsidP="00DB57BE">
      <w:pPr>
        <w:tabs>
          <w:tab w:val="left" w:pos="5103"/>
        </w:tabs>
        <w:jc w:val="both"/>
        <w:rPr>
          <w:b/>
          <w:szCs w:val="20"/>
        </w:rPr>
      </w:pPr>
    </w:p>
    <w:p w:rsidR="002B7264" w:rsidRPr="002B7264" w:rsidRDefault="002B7264" w:rsidP="00DB57BE">
      <w:pPr>
        <w:tabs>
          <w:tab w:val="left" w:pos="5103"/>
        </w:tabs>
        <w:jc w:val="both"/>
        <w:rPr>
          <w:sz w:val="16"/>
          <w:szCs w:val="16"/>
        </w:rPr>
      </w:pPr>
    </w:p>
    <w:p w:rsidR="002C53C8" w:rsidRDefault="002C53C8" w:rsidP="00333236">
      <w:pPr>
        <w:tabs>
          <w:tab w:val="left" w:pos="5670"/>
        </w:tabs>
        <w:jc w:val="both"/>
        <w:rPr>
          <w:szCs w:val="20"/>
        </w:rPr>
      </w:pPr>
      <w:r w:rsidRPr="00813482">
        <w:rPr>
          <w:b/>
          <w:szCs w:val="20"/>
        </w:rPr>
        <w:t>Nom</w:t>
      </w:r>
      <w:r w:rsidRPr="00813482">
        <w:rPr>
          <w:szCs w:val="20"/>
        </w:rPr>
        <w:t xml:space="preserve"> </w:t>
      </w:r>
      <w:r w:rsidRPr="00813482">
        <w:rPr>
          <w:sz w:val="14"/>
          <w:szCs w:val="14"/>
        </w:rPr>
        <w:t>(écrire en capitales)</w:t>
      </w:r>
      <w:r w:rsidRPr="00813482">
        <w:rPr>
          <w:szCs w:val="20"/>
        </w:rPr>
        <w:t> :</w:t>
      </w:r>
      <w:r w:rsidR="00B92F0F">
        <w:rPr>
          <w:szCs w:val="20"/>
        </w:rPr>
        <w:t>____________________________________</w:t>
      </w:r>
      <w:r w:rsidR="00893B63">
        <w:rPr>
          <w:szCs w:val="20"/>
        </w:rPr>
        <w:tab/>
      </w:r>
      <w:r w:rsidRPr="00813482">
        <w:rPr>
          <w:b/>
          <w:szCs w:val="20"/>
        </w:rPr>
        <w:t>Prénom</w:t>
      </w:r>
      <w:r w:rsidRPr="00813482">
        <w:rPr>
          <w:szCs w:val="20"/>
        </w:rPr>
        <w:t> :</w:t>
      </w:r>
      <w:r w:rsidR="00B92F0F">
        <w:rPr>
          <w:szCs w:val="20"/>
        </w:rPr>
        <w:t xml:space="preserve"> _______________</w:t>
      </w:r>
      <w:r w:rsidR="00333236">
        <w:rPr>
          <w:szCs w:val="20"/>
        </w:rPr>
        <w:t>_</w:t>
      </w:r>
      <w:r w:rsidR="00B92F0F">
        <w:rPr>
          <w:szCs w:val="20"/>
        </w:rPr>
        <w:t>_________</w:t>
      </w:r>
    </w:p>
    <w:p w:rsidR="00950F4B" w:rsidRPr="006362E5" w:rsidRDefault="00950F4B" w:rsidP="00333236">
      <w:pPr>
        <w:tabs>
          <w:tab w:val="left" w:pos="5103"/>
        </w:tabs>
        <w:jc w:val="both"/>
        <w:rPr>
          <w:sz w:val="18"/>
          <w:szCs w:val="18"/>
        </w:rPr>
      </w:pPr>
    </w:p>
    <w:p w:rsidR="002C53C8" w:rsidRDefault="002C53C8" w:rsidP="006362E5">
      <w:pPr>
        <w:rPr>
          <w:lang w:val="en-US"/>
        </w:rPr>
      </w:pPr>
      <w:r w:rsidRPr="00CA0DCA">
        <w:rPr>
          <w:lang w:val="en-US"/>
        </w:rPr>
        <w:t>Adresse personnelle :</w:t>
      </w:r>
      <w:r w:rsidR="00DB57BE">
        <w:rPr>
          <w:lang w:val="en-US"/>
        </w:rPr>
        <w:t xml:space="preserve"> _________________________________________________________________________</w:t>
      </w:r>
    </w:p>
    <w:p w:rsidR="00DB57BE" w:rsidRPr="006362E5" w:rsidRDefault="00DB57BE" w:rsidP="006362E5">
      <w:pPr>
        <w:rPr>
          <w:sz w:val="18"/>
          <w:szCs w:val="18"/>
          <w:lang w:val="en-US"/>
        </w:rPr>
      </w:pPr>
    </w:p>
    <w:p w:rsidR="002C53C8" w:rsidRPr="00CA0DCA" w:rsidRDefault="002C53C8" w:rsidP="006362E5">
      <w:pPr>
        <w:rPr>
          <w:lang w:val="en-US"/>
        </w:rPr>
      </w:pPr>
      <w:r w:rsidRPr="00CA0DCA">
        <w:rPr>
          <w:lang w:val="en-US"/>
        </w:rPr>
        <w:t>Code postal</w:t>
      </w:r>
      <w:r w:rsidR="00995587" w:rsidRPr="00CA0DCA">
        <w:rPr>
          <w:lang w:val="en-US"/>
        </w:rPr>
        <w:t xml:space="preserve"> :  </w:t>
      </w:r>
      <w:r w:rsidRPr="00CA0DCA">
        <w:rPr>
          <w:lang w:val="en-US"/>
        </w:rPr>
        <w:t xml:space="preserve"> </w:t>
      </w:r>
      <w:r w:rsidRPr="00CA0DCA">
        <w:rPr>
          <w:u w:val="single"/>
          <w:lang w:val="en-US"/>
        </w:rPr>
        <w:t>I   I   I   I   I   I</w:t>
      </w:r>
      <w:r w:rsidR="00995587" w:rsidRPr="00CA0DCA">
        <w:rPr>
          <w:lang w:val="en-US"/>
        </w:rPr>
        <w:t xml:space="preserve"> </w:t>
      </w:r>
      <w:r w:rsidR="00995587" w:rsidRPr="00CA0DCA">
        <w:rPr>
          <w:lang w:val="en-US"/>
        </w:rPr>
        <w:tab/>
      </w:r>
      <w:r w:rsidR="00DB57BE">
        <w:rPr>
          <w:lang w:val="en-US"/>
        </w:rPr>
        <w:tab/>
      </w:r>
      <w:r w:rsidRPr="00CA0DCA">
        <w:rPr>
          <w:lang w:val="en-US"/>
        </w:rPr>
        <w:t>Ville :</w:t>
      </w:r>
      <w:r w:rsidR="00B92F0F">
        <w:rPr>
          <w:lang w:val="en-US"/>
        </w:rPr>
        <w:t xml:space="preserve"> __________________</w:t>
      </w:r>
      <w:r w:rsidR="00333236">
        <w:rPr>
          <w:lang w:val="en-US"/>
        </w:rPr>
        <w:t>_</w:t>
      </w:r>
      <w:r w:rsidR="00B92F0F">
        <w:rPr>
          <w:lang w:val="en-US"/>
        </w:rPr>
        <w:t>__</w:t>
      </w:r>
      <w:r w:rsidR="00DB57BE">
        <w:rPr>
          <w:lang w:val="en-US"/>
        </w:rPr>
        <w:t>_</w:t>
      </w:r>
      <w:r w:rsidR="00B92F0F">
        <w:rPr>
          <w:lang w:val="en-US"/>
        </w:rPr>
        <w:t>_____________</w:t>
      </w:r>
      <w:r w:rsidR="000A190D">
        <w:rPr>
          <w:lang w:val="en-US"/>
        </w:rPr>
        <w:t>___________________</w:t>
      </w:r>
    </w:p>
    <w:p w:rsidR="00B92F0F" w:rsidRPr="006362E5" w:rsidRDefault="00B92F0F" w:rsidP="006362E5">
      <w:pPr>
        <w:rPr>
          <w:sz w:val="18"/>
          <w:szCs w:val="18"/>
          <w:lang w:val="en-US"/>
        </w:rPr>
      </w:pPr>
    </w:p>
    <w:p w:rsidR="00FC4ED6" w:rsidRDefault="00B92F0F" w:rsidP="006362E5">
      <w:pPr>
        <w:rPr>
          <w:u w:val="single"/>
          <w:lang w:val="en-US"/>
        </w:rPr>
      </w:pPr>
      <w:r>
        <w:rPr>
          <w:lang w:val="en-US"/>
        </w:rPr>
        <w:t xml:space="preserve">Courriel </w:t>
      </w:r>
      <w:r w:rsidR="00453D9D" w:rsidRPr="00FC4ED6">
        <w:rPr>
          <w:lang w:val="en-US"/>
        </w:rPr>
        <w:t>:</w:t>
      </w:r>
      <w:r w:rsidR="00FC4ED6" w:rsidRPr="00FC4ED6">
        <w:rPr>
          <w:lang w:val="en-US"/>
        </w:rPr>
        <w:t xml:space="preserve"> </w:t>
      </w:r>
      <w:r>
        <w:rPr>
          <w:lang w:val="en-US"/>
        </w:rPr>
        <w:t>___________________________________________</w:t>
      </w:r>
      <w:r>
        <w:rPr>
          <w:lang w:val="en-US"/>
        </w:rPr>
        <w:tab/>
      </w:r>
      <w:r w:rsidR="00FC4ED6" w:rsidRPr="00F86FC7">
        <w:rPr>
          <w:lang w:val="en-US"/>
        </w:rPr>
        <w:t>N</w:t>
      </w:r>
      <w:r w:rsidR="00FC4ED6">
        <w:rPr>
          <w:lang w:val="en-US"/>
        </w:rPr>
        <w:t>°</w:t>
      </w:r>
      <w:r w:rsidR="00FC4ED6" w:rsidRPr="00F86FC7">
        <w:rPr>
          <w:lang w:val="en-US"/>
        </w:rPr>
        <w:t xml:space="preserve"> de téléphone : </w:t>
      </w:r>
      <w:r w:rsidR="00FC4ED6" w:rsidRPr="00F86FC7">
        <w:rPr>
          <w:u w:val="single"/>
          <w:lang w:val="en-US"/>
        </w:rPr>
        <w:t>I   I   I   I   I   I   I   I   I   I   I</w:t>
      </w:r>
    </w:p>
    <w:p w:rsidR="006362E5" w:rsidRPr="006362E5" w:rsidRDefault="006362E5" w:rsidP="006362E5">
      <w:pPr>
        <w:rPr>
          <w:sz w:val="18"/>
          <w:szCs w:val="18"/>
          <w:lang w:val="en-US"/>
        </w:rPr>
      </w:pPr>
    </w:p>
    <w:p w:rsidR="00686A3B" w:rsidRDefault="00686A3B" w:rsidP="006362E5">
      <w:r w:rsidRPr="002B283D">
        <w:t>Grade en qua</w:t>
      </w:r>
      <w:r w:rsidRPr="00813482">
        <w:t xml:space="preserve">lité d’enseignant du second degré </w:t>
      </w:r>
      <w:r w:rsidRPr="00813482">
        <w:rPr>
          <w:vertAlign w:val="superscript"/>
        </w:rPr>
        <w:t>(</w:t>
      </w:r>
      <w:r w:rsidR="00EB4210">
        <w:rPr>
          <w:vertAlign w:val="superscript"/>
        </w:rPr>
        <w:t>1</w:t>
      </w:r>
      <w:r w:rsidRPr="00813482">
        <w:rPr>
          <w:vertAlign w:val="superscript"/>
        </w:rPr>
        <w:t>) </w:t>
      </w:r>
      <w:r w:rsidRPr="00813482">
        <w:t>:</w:t>
      </w:r>
      <w:r w:rsidR="006362E5">
        <w:t xml:space="preserve"> __________________ </w:t>
      </w:r>
      <w:r w:rsidRPr="00813482">
        <w:t>Langue enseignée :</w:t>
      </w:r>
      <w:r w:rsidR="00995587">
        <w:t xml:space="preserve"> </w:t>
      </w:r>
      <w:r w:rsidR="002B283D">
        <w:t>_____________</w:t>
      </w:r>
      <w:r w:rsidR="000564D4">
        <w:t>__</w:t>
      </w:r>
    </w:p>
    <w:p w:rsidR="006362E5" w:rsidRPr="000564D4" w:rsidRDefault="006362E5" w:rsidP="006362E5">
      <w:pPr>
        <w:rPr>
          <w:sz w:val="14"/>
          <w:szCs w:val="14"/>
        </w:rPr>
      </w:pPr>
    </w:p>
    <w:p w:rsidR="006362E5" w:rsidRPr="009272B8" w:rsidRDefault="006362E5" w:rsidP="006362E5">
      <w:pPr>
        <w:rPr>
          <w:sz w:val="12"/>
          <w:szCs w:val="12"/>
        </w:rPr>
      </w:pPr>
    </w:p>
    <w:tbl>
      <w:tblPr>
        <w:tblpPr w:leftFromText="141" w:rightFromText="141" w:vertAnchor="text" w:horzAnchor="margin" w:tblpX="24" w:tblpY="-50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6"/>
        <w:gridCol w:w="6200"/>
      </w:tblGrid>
      <w:tr w:rsidR="001750DD" w:rsidTr="00DB57BE">
        <w:trPr>
          <w:trHeight w:val="268"/>
        </w:trPr>
        <w:tc>
          <w:tcPr>
            <w:tcW w:w="10276" w:type="dxa"/>
            <w:gridSpan w:val="2"/>
            <w:tcBorders>
              <w:bottom w:val="single" w:sz="4" w:space="0" w:color="auto"/>
            </w:tcBorders>
            <w:vAlign w:val="center"/>
          </w:tcPr>
          <w:p w:rsidR="001750DD" w:rsidRPr="00A461C7" w:rsidRDefault="001750DD" w:rsidP="00B92F0F">
            <w:pPr>
              <w:tabs>
                <w:tab w:val="left" w:pos="2552"/>
                <w:tab w:val="left" w:pos="5103"/>
              </w:tabs>
              <w:ind w:left="180"/>
              <w:jc w:val="center"/>
              <w:rPr>
                <w:b/>
                <w:szCs w:val="20"/>
              </w:rPr>
            </w:pPr>
            <w:r w:rsidRPr="00A461C7">
              <w:rPr>
                <w:b/>
                <w:szCs w:val="20"/>
              </w:rPr>
              <w:t>Cadre à renseigner par le chef d’établissement de la rémunération principale</w:t>
            </w:r>
          </w:p>
        </w:tc>
      </w:tr>
      <w:tr w:rsidR="001750DD" w:rsidTr="00DB57BE">
        <w:tc>
          <w:tcPr>
            <w:tcW w:w="10276" w:type="dxa"/>
            <w:gridSpan w:val="2"/>
            <w:tcBorders>
              <w:top w:val="nil"/>
              <w:bottom w:val="nil"/>
            </w:tcBorders>
          </w:tcPr>
          <w:p w:rsidR="00333236" w:rsidRPr="006362E5" w:rsidRDefault="00333236" w:rsidP="00333236">
            <w:pPr>
              <w:tabs>
                <w:tab w:val="left" w:pos="540"/>
                <w:tab w:val="left" w:pos="5103"/>
              </w:tabs>
              <w:spacing w:line="276" w:lineRule="auto"/>
              <w:rPr>
                <w:sz w:val="14"/>
                <w:szCs w:val="14"/>
              </w:rPr>
            </w:pPr>
          </w:p>
          <w:p w:rsidR="006362E5" w:rsidRPr="00333236" w:rsidRDefault="006362E5" w:rsidP="000A190D">
            <w:pPr>
              <w:tabs>
                <w:tab w:val="left" w:pos="540"/>
                <w:tab w:val="left" w:pos="6096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 de l’établissement</w:t>
            </w:r>
            <w:r w:rsidR="000A190D">
              <w:rPr>
                <w:sz w:val="18"/>
                <w:szCs w:val="18"/>
              </w:rPr>
              <w:t> : _____________________________</w:t>
            </w:r>
            <w:r>
              <w:rPr>
                <w:sz w:val="18"/>
                <w:szCs w:val="18"/>
              </w:rPr>
              <w:tab/>
            </w:r>
            <w:r w:rsidRPr="00333236">
              <w:rPr>
                <w:sz w:val="18"/>
                <w:szCs w:val="18"/>
              </w:rPr>
              <w:t xml:space="preserve"> </w:t>
            </w:r>
            <w:r w:rsidR="000A190D">
              <w:rPr>
                <w:sz w:val="18"/>
                <w:szCs w:val="18"/>
              </w:rPr>
              <w:t>RNE de l’établissement :</w:t>
            </w:r>
            <w:r w:rsidRPr="00333236">
              <w:rPr>
                <w:sz w:val="18"/>
                <w:szCs w:val="18"/>
              </w:rPr>
              <w:t xml:space="preserve"> 077 </w:t>
            </w:r>
            <w:r w:rsidRPr="00333236">
              <w:rPr>
                <w:sz w:val="18"/>
                <w:szCs w:val="18"/>
                <w:u w:val="single"/>
              </w:rPr>
              <w:t>I   I   I   I   I   I</w:t>
            </w:r>
          </w:p>
          <w:p w:rsidR="006362E5" w:rsidRPr="008C5A0F" w:rsidRDefault="006362E5" w:rsidP="006362E5">
            <w:pPr>
              <w:tabs>
                <w:tab w:val="left" w:pos="540"/>
                <w:tab w:val="left" w:pos="4253"/>
              </w:tabs>
              <w:spacing w:line="276" w:lineRule="auto"/>
              <w:rPr>
                <w:sz w:val="16"/>
                <w:szCs w:val="16"/>
              </w:rPr>
            </w:pPr>
          </w:p>
          <w:p w:rsidR="00E90DD9" w:rsidRPr="00333236" w:rsidRDefault="001750DD" w:rsidP="006362E5">
            <w:pPr>
              <w:tabs>
                <w:tab w:val="left" w:pos="540"/>
                <w:tab w:val="left" w:pos="4253"/>
              </w:tabs>
              <w:spacing w:line="276" w:lineRule="auto"/>
              <w:rPr>
                <w:sz w:val="18"/>
                <w:szCs w:val="18"/>
              </w:rPr>
            </w:pPr>
            <w:r w:rsidRPr="00333236">
              <w:rPr>
                <w:sz w:val="18"/>
                <w:szCs w:val="18"/>
              </w:rPr>
              <w:t xml:space="preserve">Adresse </w:t>
            </w:r>
            <w:r w:rsidR="00686A3B" w:rsidRPr="00333236">
              <w:rPr>
                <w:sz w:val="18"/>
                <w:szCs w:val="18"/>
              </w:rPr>
              <w:t>de l’établissement</w:t>
            </w:r>
            <w:r w:rsidR="006362E5">
              <w:rPr>
                <w:sz w:val="18"/>
                <w:szCs w:val="18"/>
              </w:rPr>
              <w:t xml:space="preserve"> : </w:t>
            </w:r>
            <w:r w:rsidR="00333236" w:rsidRPr="00333236">
              <w:rPr>
                <w:sz w:val="18"/>
                <w:szCs w:val="18"/>
              </w:rPr>
              <w:t>__</w:t>
            </w:r>
            <w:r w:rsidR="006362E5">
              <w:rPr>
                <w:sz w:val="18"/>
                <w:szCs w:val="18"/>
              </w:rPr>
              <w:t>_________________________________________________________________________</w:t>
            </w:r>
          </w:p>
          <w:p w:rsidR="00E31909" w:rsidRPr="00A56440" w:rsidRDefault="00E31909" w:rsidP="00333236">
            <w:pPr>
              <w:tabs>
                <w:tab w:val="left" w:pos="5103"/>
              </w:tabs>
              <w:spacing w:line="276" w:lineRule="auto"/>
              <w:jc w:val="both"/>
              <w:rPr>
                <w:sz w:val="14"/>
                <w:szCs w:val="14"/>
              </w:rPr>
            </w:pPr>
          </w:p>
          <w:p w:rsidR="008535C7" w:rsidRPr="00333236" w:rsidRDefault="008535C7" w:rsidP="00B72438">
            <w:pPr>
              <w:tabs>
                <w:tab w:val="left" w:pos="1985"/>
              </w:tabs>
              <w:spacing w:line="276" w:lineRule="auto"/>
              <w:rPr>
                <w:sz w:val="18"/>
                <w:szCs w:val="18"/>
              </w:rPr>
            </w:pPr>
            <w:r w:rsidRPr="00333236">
              <w:rPr>
                <w:sz w:val="18"/>
                <w:szCs w:val="18"/>
              </w:rPr>
              <w:t>Certifie que l’enseignant</w:t>
            </w:r>
            <w:r w:rsidR="006362E5">
              <w:rPr>
                <w:sz w:val="18"/>
                <w:szCs w:val="18"/>
              </w:rPr>
              <w:t>(e)</w:t>
            </w:r>
            <w:r w:rsidRPr="00333236">
              <w:rPr>
                <w:sz w:val="18"/>
                <w:szCs w:val="18"/>
              </w:rPr>
              <w:t xml:space="preserve"> </w:t>
            </w:r>
            <w:r w:rsidR="00412BEA" w:rsidRPr="00333236">
              <w:rPr>
                <w:sz w:val="18"/>
                <w:szCs w:val="18"/>
              </w:rPr>
              <w:t>susmentionné</w:t>
            </w:r>
            <w:r w:rsidR="006362E5">
              <w:rPr>
                <w:sz w:val="18"/>
                <w:szCs w:val="18"/>
              </w:rPr>
              <w:t>(e)</w:t>
            </w:r>
            <w:r w:rsidRPr="00333236">
              <w:rPr>
                <w:sz w:val="18"/>
                <w:szCs w:val="18"/>
              </w:rPr>
              <w:t xml:space="preserve"> effectue _______________ heures </w:t>
            </w:r>
            <w:r w:rsidRPr="00333236">
              <w:rPr>
                <w:b/>
                <w:sz w:val="18"/>
                <w:szCs w:val="18"/>
                <w:u w:val="single"/>
              </w:rPr>
              <w:t>dans l’enseignement sec</w:t>
            </w:r>
            <w:r w:rsidR="00963530" w:rsidRPr="00333236">
              <w:rPr>
                <w:b/>
                <w:sz w:val="18"/>
                <w:szCs w:val="18"/>
                <w:u w:val="single"/>
              </w:rPr>
              <w:t>ondaire</w:t>
            </w:r>
            <w:r w:rsidR="00412BEA" w:rsidRPr="00333236">
              <w:rPr>
                <w:b/>
                <w:sz w:val="18"/>
                <w:szCs w:val="18"/>
                <w:u w:val="single"/>
              </w:rPr>
              <w:t xml:space="preserve"> </w:t>
            </w:r>
            <w:r w:rsidR="00E90DD9" w:rsidRPr="00333236">
              <w:rPr>
                <w:sz w:val="18"/>
                <w:szCs w:val="18"/>
              </w:rPr>
              <w:br/>
            </w:r>
            <w:r w:rsidR="00412BEA" w:rsidRPr="00333236">
              <w:rPr>
                <w:sz w:val="18"/>
                <w:szCs w:val="18"/>
              </w:rPr>
              <w:t>et que cela constitue </w:t>
            </w:r>
            <w:r w:rsidR="00EB4210" w:rsidRPr="00333236">
              <w:rPr>
                <w:sz w:val="18"/>
                <w:szCs w:val="18"/>
                <w:vertAlign w:val="superscript"/>
              </w:rPr>
              <w:t>(2)</w:t>
            </w:r>
            <w:r w:rsidR="00412BEA" w:rsidRPr="00333236">
              <w:rPr>
                <w:sz w:val="18"/>
                <w:szCs w:val="18"/>
              </w:rPr>
              <w:t>:</w:t>
            </w:r>
            <w:r w:rsidR="00B72438">
              <w:rPr>
                <w:sz w:val="18"/>
                <w:szCs w:val="18"/>
              </w:rPr>
              <w:tab/>
            </w:r>
            <w:r w:rsidR="00D51BC7" w:rsidRPr="00333236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="00D51BC7" w:rsidRPr="00333236">
              <w:rPr>
                <w:sz w:val="18"/>
                <w:szCs w:val="18"/>
              </w:rPr>
              <w:instrText xml:space="preserve"> FORMCHECKBOX </w:instrText>
            </w:r>
            <w:r w:rsidR="00AE2FD7">
              <w:rPr>
                <w:sz w:val="18"/>
                <w:szCs w:val="18"/>
              </w:rPr>
            </w:r>
            <w:r w:rsidR="00AE2FD7">
              <w:rPr>
                <w:sz w:val="18"/>
                <w:szCs w:val="18"/>
              </w:rPr>
              <w:fldChar w:fldCharType="separate"/>
            </w:r>
            <w:r w:rsidR="00D51BC7" w:rsidRPr="00333236">
              <w:rPr>
                <w:sz w:val="18"/>
                <w:szCs w:val="18"/>
              </w:rPr>
              <w:fldChar w:fldCharType="end"/>
            </w:r>
            <w:bookmarkEnd w:id="1"/>
            <w:r w:rsidR="00D51BC7" w:rsidRPr="00333236">
              <w:rPr>
                <w:sz w:val="18"/>
                <w:szCs w:val="18"/>
              </w:rPr>
              <w:t xml:space="preserve"> </w:t>
            </w:r>
            <w:r w:rsidR="00412BEA" w:rsidRPr="00333236">
              <w:rPr>
                <w:sz w:val="18"/>
                <w:szCs w:val="18"/>
              </w:rPr>
              <w:t>un temps complet</w:t>
            </w:r>
          </w:p>
          <w:p w:rsidR="00412BEA" w:rsidRPr="00333236" w:rsidRDefault="00B72438" w:rsidP="00B72438">
            <w:pPr>
              <w:tabs>
                <w:tab w:val="left" w:pos="1985"/>
                <w:tab w:val="left" w:pos="5103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D51BC7" w:rsidRPr="00333236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="00D51BC7" w:rsidRPr="00333236">
              <w:rPr>
                <w:sz w:val="18"/>
                <w:szCs w:val="18"/>
              </w:rPr>
              <w:instrText xml:space="preserve"> FORMCHECKBOX </w:instrText>
            </w:r>
            <w:r w:rsidR="00AE2FD7">
              <w:rPr>
                <w:sz w:val="18"/>
                <w:szCs w:val="18"/>
              </w:rPr>
            </w:r>
            <w:r w:rsidR="00AE2FD7">
              <w:rPr>
                <w:sz w:val="18"/>
                <w:szCs w:val="18"/>
              </w:rPr>
              <w:fldChar w:fldCharType="separate"/>
            </w:r>
            <w:r w:rsidR="00D51BC7" w:rsidRPr="00333236">
              <w:rPr>
                <w:sz w:val="18"/>
                <w:szCs w:val="18"/>
              </w:rPr>
              <w:fldChar w:fldCharType="end"/>
            </w:r>
            <w:bookmarkEnd w:id="2"/>
            <w:r w:rsidR="00D51BC7" w:rsidRPr="00333236">
              <w:rPr>
                <w:sz w:val="18"/>
                <w:szCs w:val="18"/>
              </w:rPr>
              <w:t xml:space="preserve"> </w:t>
            </w:r>
            <w:r w:rsidR="00412BEA" w:rsidRPr="00333236">
              <w:rPr>
                <w:sz w:val="18"/>
                <w:szCs w:val="18"/>
              </w:rPr>
              <w:t xml:space="preserve">un </w:t>
            </w:r>
            <w:r w:rsidR="00F31B81" w:rsidRPr="00333236">
              <w:rPr>
                <w:sz w:val="18"/>
                <w:szCs w:val="18"/>
              </w:rPr>
              <w:t>sous-service</w:t>
            </w:r>
          </w:p>
          <w:p w:rsidR="00EB4210" w:rsidRDefault="00333236" w:rsidP="00333236">
            <w:pPr>
              <w:tabs>
                <w:tab w:val="left" w:pos="1985"/>
                <w:tab w:val="left" w:pos="5103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D51BC7" w:rsidRPr="00333236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="00D51BC7" w:rsidRPr="00333236">
              <w:rPr>
                <w:sz w:val="18"/>
                <w:szCs w:val="18"/>
              </w:rPr>
              <w:instrText xml:space="preserve"> FORMCHECKBOX </w:instrText>
            </w:r>
            <w:r w:rsidR="00AE2FD7">
              <w:rPr>
                <w:sz w:val="18"/>
                <w:szCs w:val="18"/>
              </w:rPr>
            </w:r>
            <w:r w:rsidR="00AE2FD7">
              <w:rPr>
                <w:sz w:val="18"/>
                <w:szCs w:val="18"/>
              </w:rPr>
              <w:fldChar w:fldCharType="separate"/>
            </w:r>
            <w:r w:rsidR="00D51BC7" w:rsidRPr="00333236">
              <w:rPr>
                <w:sz w:val="18"/>
                <w:szCs w:val="18"/>
              </w:rPr>
              <w:fldChar w:fldCharType="end"/>
            </w:r>
            <w:bookmarkEnd w:id="3"/>
            <w:r w:rsidR="00D51BC7" w:rsidRPr="00333236">
              <w:rPr>
                <w:sz w:val="18"/>
                <w:szCs w:val="18"/>
              </w:rPr>
              <w:t xml:space="preserve"> </w:t>
            </w:r>
            <w:r w:rsidR="00412BEA" w:rsidRPr="00333236">
              <w:rPr>
                <w:sz w:val="18"/>
                <w:szCs w:val="18"/>
              </w:rPr>
              <w:t>un temps partiel</w:t>
            </w:r>
            <w:r w:rsidR="00EB4210" w:rsidRPr="00333236">
              <w:rPr>
                <w:sz w:val="18"/>
                <w:szCs w:val="18"/>
              </w:rPr>
              <w:t xml:space="preserve"> demandé par l’intéressé</w:t>
            </w:r>
            <w:r w:rsidR="00A56440">
              <w:rPr>
                <w:sz w:val="18"/>
                <w:szCs w:val="18"/>
              </w:rPr>
              <w:t>(e)</w:t>
            </w:r>
          </w:p>
          <w:p w:rsidR="006362E5" w:rsidRPr="00333236" w:rsidRDefault="006362E5" w:rsidP="00333236">
            <w:pPr>
              <w:tabs>
                <w:tab w:val="left" w:pos="1985"/>
                <w:tab w:val="left" w:pos="5103"/>
              </w:tabs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1750DD" w:rsidTr="006362E5">
        <w:trPr>
          <w:trHeight w:val="644"/>
        </w:trPr>
        <w:tc>
          <w:tcPr>
            <w:tcW w:w="4076" w:type="dxa"/>
            <w:tcBorders>
              <w:top w:val="nil"/>
              <w:bottom w:val="single" w:sz="4" w:space="0" w:color="auto"/>
              <w:right w:val="nil"/>
            </w:tcBorders>
          </w:tcPr>
          <w:p w:rsidR="00EB4210" w:rsidRPr="00333236" w:rsidRDefault="00EB4210" w:rsidP="00333236">
            <w:pPr>
              <w:tabs>
                <w:tab w:val="left" w:pos="1080"/>
                <w:tab w:val="left" w:pos="510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333236">
              <w:rPr>
                <w:sz w:val="18"/>
                <w:szCs w:val="18"/>
              </w:rPr>
              <w:t>Fait à :</w:t>
            </w:r>
          </w:p>
          <w:p w:rsidR="00DB57BE" w:rsidRPr="00333236" w:rsidRDefault="00EB4210" w:rsidP="006362E5">
            <w:pPr>
              <w:tabs>
                <w:tab w:val="left" w:pos="2552"/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  <w:r w:rsidRPr="00333236">
              <w:rPr>
                <w:sz w:val="18"/>
                <w:szCs w:val="18"/>
              </w:rPr>
              <w:t>le :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</w:tcBorders>
          </w:tcPr>
          <w:p w:rsidR="001750DD" w:rsidRPr="00333236" w:rsidRDefault="00EB4210" w:rsidP="00333236">
            <w:pPr>
              <w:tabs>
                <w:tab w:val="left" w:pos="2552"/>
                <w:tab w:val="left" w:pos="5103"/>
              </w:tabs>
              <w:spacing w:line="276" w:lineRule="auto"/>
              <w:ind w:left="744" w:right="110"/>
              <w:rPr>
                <w:sz w:val="18"/>
                <w:szCs w:val="18"/>
              </w:rPr>
            </w:pPr>
            <w:r w:rsidRPr="00333236">
              <w:rPr>
                <w:sz w:val="18"/>
                <w:szCs w:val="18"/>
              </w:rPr>
              <w:t>Cachet et signature du chef d’établissement</w:t>
            </w:r>
          </w:p>
        </w:tc>
      </w:tr>
    </w:tbl>
    <w:tbl>
      <w:tblPr>
        <w:tblpPr w:leftFromText="141" w:rightFromText="141" w:vertAnchor="text" w:horzAnchor="margin" w:tblpXSpec="center" w:tblpY="57"/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42"/>
        <w:gridCol w:w="1560"/>
        <w:gridCol w:w="2551"/>
        <w:gridCol w:w="2129"/>
      </w:tblGrid>
      <w:tr w:rsidR="00150DBE" w:rsidRPr="009D0B29" w:rsidTr="00D5496E">
        <w:trPr>
          <w:trHeight w:val="396"/>
        </w:trPr>
        <w:tc>
          <w:tcPr>
            <w:tcW w:w="10279" w:type="dxa"/>
            <w:gridSpan w:val="5"/>
          </w:tcPr>
          <w:p w:rsidR="00150DBE" w:rsidRPr="00A56440" w:rsidRDefault="00150DBE" w:rsidP="00B92F0F">
            <w:pPr>
              <w:tabs>
                <w:tab w:val="left" w:pos="2552"/>
                <w:tab w:val="left" w:pos="5103"/>
              </w:tabs>
              <w:ind w:left="-624"/>
              <w:jc w:val="center"/>
              <w:rPr>
                <w:b/>
                <w:szCs w:val="20"/>
                <w:u w:val="single"/>
              </w:rPr>
            </w:pPr>
            <w:r w:rsidRPr="00A56440">
              <w:rPr>
                <w:b/>
                <w:szCs w:val="20"/>
                <w:u w:val="single"/>
              </w:rPr>
              <w:t>RÉPARTITION</w:t>
            </w:r>
          </w:p>
          <w:p w:rsidR="0008559D" w:rsidRDefault="00150DBE" w:rsidP="0008559D">
            <w:pPr>
              <w:tabs>
                <w:tab w:val="left" w:pos="2552"/>
                <w:tab w:val="left" w:pos="5103"/>
              </w:tabs>
              <w:ind w:left="142"/>
              <w:jc w:val="center"/>
              <w:rPr>
                <w:sz w:val="18"/>
                <w:szCs w:val="18"/>
              </w:rPr>
            </w:pPr>
            <w:r w:rsidRPr="00150DBE">
              <w:rPr>
                <w:sz w:val="18"/>
                <w:szCs w:val="18"/>
              </w:rPr>
              <w:t>L’enseignant effectue ses heures (</w:t>
            </w:r>
            <w:r w:rsidRPr="00150DBE">
              <w:rPr>
                <w:sz w:val="18"/>
                <w:szCs w:val="18"/>
                <w:u w:val="single"/>
              </w:rPr>
              <w:t>0,75 par séance</w:t>
            </w:r>
            <w:r w:rsidR="00FD54E3">
              <w:rPr>
                <w:sz w:val="18"/>
                <w:szCs w:val="18"/>
                <w:u w:val="single"/>
              </w:rPr>
              <w:t>, soit 45mn)</w:t>
            </w:r>
            <w:r w:rsidRPr="00150DBE">
              <w:rPr>
                <w:sz w:val="18"/>
                <w:szCs w:val="18"/>
              </w:rPr>
              <w:t xml:space="preserve"> dans le 1</w:t>
            </w:r>
            <w:r w:rsidRPr="00150DBE">
              <w:rPr>
                <w:sz w:val="18"/>
                <w:szCs w:val="18"/>
                <w:vertAlign w:val="superscript"/>
              </w:rPr>
              <w:t>er</w:t>
            </w:r>
            <w:r w:rsidRPr="00150DBE">
              <w:rPr>
                <w:sz w:val="18"/>
                <w:szCs w:val="18"/>
              </w:rPr>
              <w:t xml:space="preserve"> degré, au sein de </w:t>
            </w:r>
            <w:r w:rsidRPr="00150DBE">
              <w:rPr>
                <w:sz w:val="18"/>
                <w:szCs w:val="18"/>
                <w:u w:val="single"/>
              </w:rPr>
              <w:t>3 écoles maximum</w:t>
            </w:r>
            <w:r w:rsidRPr="00150DBE">
              <w:rPr>
                <w:sz w:val="18"/>
                <w:szCs w:val="18"/>
              </w:rPr>
              <w:t xml:space="preserve"> </w:t>
            </w:r>
          </w:p>
          <w:p w:rsidR="00150DBE" w:rsidRPr="00150DBE" w:rsidRDefault="00150DBE" w:rsidP="0008559D">
            <w:pPr>
              <w:tabs>
                <w:tab w:val="left" w:pos="2552"/>
                <w:tab w:val="left" w:pos="5103"/>
              </w:tabs>
              <w:ind w:left="142"/>
              <w:jc w:val="center"/>
              <w:rPr>
                <w:sz w:val="18"/>
                <w:szCs w:val="18"/>
              </w:rPr>
            </w:pPr>
            <w:r w:rsidRPr="00150DBE">
              <w:rPr>
                <w:sz w:val="18"/>
                <w:szCs w:val="18"/>
              </w:rPr>
              <w:t>pour une initiation</w:t>
            </w:r>
            <w:r w:rsidR="0008559D">
              <w:rPr>
                <w:sz w:val="18"/>
                <w:szCs w:val="18"/>
              </w:rPr>
              <w:t xml:space="preserve"> (</w:t>
            </w:r>
            <w:r w:rsidR="0008559D" w:rsidRPr="0008559D">
              <w:rPr>
                <w:b/>
                <w:sz w:val="18"/>
                <w:szCs w:val="18"/>
              </w:rPr>
              <w:t xml:space="preserve">30 </w:t>
            </w:r>
            <w:r w:rsidR="0008559D">
              <w:rPr>
                <w:b/>
                <w:sz w:val="18"/>
                <w:szCs w:val="18"/>
              </w:rPr>
              <w:t>séances</w:t>
            </w:r>
            <w:r w:rsidR="0008559D" w:rsidRPr="0008559D">
              <w:rPr>
                <w:b/>
                <w:sz w:val="18"/>
                <w:szCs w:val="18"/>
              </w:rPr>
              <w:t xml:space="preserve"> minimum sur l’année par groupe</w:t>
            </w:r>
            <w:r w:rsidR="0008559D">
              <w:rPr>
                <w:sz w:val="18"/>
                <w:szCs w:val="18"/>
              </w:rPr>
              <w:t>)</w:t>
            </w:r>
            <w:r w:rsidRPr="00150DBE">
              <w:rPr>
                <w:sz w:val="18"/>
                <w:szCs w:val="18"/>
              </w:rPr>
              <w:t xml:space="preserve"> en langue selon la répartition suivante</w:t>
            </w:r>
          </w:p>
        </w:tc>
      </w:tr>
      <w:tr w:rsidR="00150DBE" w:rsidRPr="009D0B29" w:rsidTr="00150DBE">
        <w:trPr>
          <w:trHeight w:val="428"/>
        </w:trPr>
        <w:tc>
          <w:tcPr>
            <w:tcW w:w="2197" w:type="dxa"/>
            <w:vAlign w:val="center"/>
          </w:tcPr>
          <w:p w:rsidR="00150DBE" w:rsidRDefault="00150DBE" w:rsidP="00150DBE">
            <w:pPr>
              <w:tabs>
                <w:tab w:val="left" w:pos="2552"/>
                <w:tab w:val="left" w:pos="510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 de l’école</w:t>
            </w:r>
          </w:p>
          <w:p w:rsidR="006362E5" w:rsidRPr="009D0B29" w:rsidRDefault="006362E5" w:rsidP="00150DBE">
            <w:pPr>
              <w:tabs>
                <w:tab w:val="left" w:pos="2552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9D0B29">
              <w:rPr>
                <w:sz w:val="18"/>
                <w:szCs w:val="18"/>
              </w:rPr>
              <w:t>(</w:t>
            </w:r>
            <w:r w:rsidR="00150DBE" w:rsidRPr="00150DBE">
              <w:rPr>
                <w:b/>
                <w:sz w:val="18"/>
                <w:szCs w:val="18"/>
              </w:rPr>
              <w:t>3 maximum</w:t>
            </w:r>
            <w:r w:rsidRPr="009D0B29">
              <w:rPr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:rsidR="006362E5" w:rsidRPr="009D0B29" w:rsidRDefault="00150DBE" w:rsidP="00B92F0F">
            <w:pPr>
              <w:tabs>
                <w:tab w:val="left" w:pos="2552"/>
                <w:tab w:val="left" w:pos="5103"/>
              </w:tabs>
              <w:ind w:left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Ville de l’école</w:t>
            </w:r>
          </w:p>
        </w:tc>
        <w:tc>
          <w:tcPr>
            <w:tcW w:w="1560" w:type="dxa"/>
            <w:vAlign w:val="center"/>
          </w:tcPr>
          <w:p w:rsidR="006362E5" w:rsidRPr="009D0B29" w:rsidRDefault="006362E5" w:rsidP="00B92F0F">
            <w:pPr>
              <w:tabs>
                <w:tab w:val="left" w:pos="2552"/>
                <w:tab w:val="left" w:pos="5103"/>
              </w:tabs>
              <w:ind w:left="72"/>
              <w:jc w:val="center"/>
              <w:rPr>
                <w:sz w:val="18"/>
                <w:szCs w:val="18"/>
              </w:rPr>
            </w:pPr>
            <w:r w:rsidRPr="009D0B29">
              <w:rPr>
                <w:sz w:val="18"/>
                <w:szCs w:val="18"/>
              </w:rPr>
              <w:t>Niveau d’enseignement</w:t>
            </w:r>
          </w:p>
        </w:tc>
        <w:tc>
          <w:tcPr>
            <w:tcW w:w="2551" w:type="dxa"/>
            <w:vAlign w:val="center"/>
          </w:tcPr>
          <w:p w:rsidR="006362E5" w:rsidRDefault="006362E5" w:rsidP="00A461C7">
            <w:pPr>
              <w:tabs>
                <w:tab w:val="left" w:pos="2552"/>
                <w:tab w:val="left" w:pos="5103"/>
              </w:tabs>
              <w:ind w:left="72"/>
              <w:jc w:val="center"/>
              <w:rPr>
                <w:sz w:val="18"/>
                <w:szCs w:val="18"/>
              </w:rPr>
            </w:pPr>
            <w:r w:rsidRPr="009D0B29">
              <w:rPr>
                <w:sz w:val="18"/>
                <w:szCs w:val="18"/>
              </w:rPr>
              <w:t>Durée hebdomadaire</w:t>
            </w:r>
          </w:p>
          <w:p w:rsidR="006362E5" w:rsidRPr="009D0B29" w:rsidRDefault="006362E5" w:rsidP="00A461C7">
            <w:pPr>
              <w:tabs>
                <w:tab w:val="left" w:pos="2552"/>
                <w:tab w:val="left" w:pos="5103"/>
              </w:tabs>
              <w:ind w:left="72"/>
              <w:jc w:val="center"/>
              <w:rPr>
                <w:sz w:val="18"/>
                <w:szCs w:val="18"/>
              </w:rPr>
            </w:pPr>
            <w:r w:rsidRPr="009D0B29">
              <w:rPr>
                <w:sz w:val="18"/>
                <w:szCs w:val="18"/>
              </w:rPr>
              <w:t>par groupe</w:t>
            </w:r>
          </w:p>
        </w:tc>
        <w:tc>
          <w:tcPr>
            <w:tcW w:w="2129" w:type="dxa"/>
            <w:vAlign w:val="center"/>
          </w:tcPr>
          <w:p w:rsidR="006362E5" w:rsidRPr="009D0B29" w:rsidRDefault="006362E5" w:rsidP="00B92F0F">
            <w:pPr>
              <w:tabs>
                <w:tab w:val="left" w:pos="2552"/>
                <w:tab w:val="left" w:pos="5103"/>
              </w:tabs>
              <w:ind w:left="85"/>
              <w:jc w:val="center"/>
              <w:rPr>
                <w:sz w:val="18"/>
                <w:szCs w:val="18"/>
              </w:rPr>
            </w:pPr>
            <w:r w:rsidRPr="009D0B29">
              <w:rPr>
                <w:sz w:val="18"/>
                <w:szCs w:val="18"/>
              </w:rPr>
              <w:t xml:space="preserve">Nombre total d’heures hebdomadaires </w:t>
            </w:r>
          </w:p>
        </w:tc>
      </w:tr>
      <w:tr w:rsidR="00150DBE" w:rsidRPr="009D0B29" w:rsidTr="00150DBE">
        <w:trPr>
          <w:trHeight w:val="420"/>
        </w:trPr>
        <w:tc>
          <w:tcPr>
            <w:tcW w:w="2197" w:type="dxa"/>
          </w:tcPr>
          <w:p w:rsidR="006362E5" w:rsidRPr="009D0B29" w:rsidRDefault="006362E5" w:rsidP="00B92F0F">
            <w:pPr>
              <w:tabs>
                <w:tab w:val="left" w:pos="2552"/>
                <w:tab w:val="left" w:pos="5103"/>
              </w:tabs>
              <w:ind w:left="-624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362E5" w:rsidRPr="009D0B29" w:rsidRDefault="006362E5" w:rsidP="00B92F0F">
            <w:pPr>
              <w:tabs>
                <w:tab w:val="left" w:pos="2552"/>
                <w:tab w:val="left" w:pos="5103"/>
              </w:tabs>
              <w:ind w:left="-624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362E5" w:rsidRPr="009D0B29" w:rsidRDefault="006362E5" w:rsidP="00B92F0F">
            <w:pPr>
              <w:tabs>
                <w:tab w:val="left" w:pos="2552"/>
                <w:tab w:val="left" w:pos="5103"/>
              </w:tabs>
              <w:ind w:left="-624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362E5" w:rsidRPr="009D0B29" w:rsidRDefault="006362E5" w:rsidP="00B92F0F">
            <w:pPr>
              <w:tabs>
                <w:tab w:val="left" w:pos="2552"/>
                <w:tab w:val="left" w:pos="5103"/>
              </w:tabs>
              <w:ind w:left="-624"/>
              <w:jc w:val="both"/>
              <w:rPr>
                <w:sz w:val="18"/>
                <w:szCs w:val="18"/>
              </w:rPr>
            </w:pPr>
          </w:p>
        </w:tc>
        <w:tc>
          <w:tcPr>
            <w:tcW w:w="2129" w:type="dxa"/>
          </w:tcPr>
          <w:p w:rsidR="006362E5" w:rsidRPr="009D0B29" w:rsidRDefault="006362E5" w:rsidP="00B92F0F">
            <w:pPr>
              <w:tabs>
                <w:tab w:val="left" w:pos="2552"/>
                <w:tab w:val="left" w:pos="5103"/>
              </w:tabs>
              <w:ind w:left="-624"/>
              <w:jc w:val="both"/>
              <w:rPr>
                <w:sz w:val="18"/>
                <w:szCs w:val="18"/>
              </w:rPr>
            </w:pPr>
          </w:p>
        </w:tc>
      </w:tr>
      <w:tr w:rsidR="00150DBE" w:rsidRPr="009D0B29" w:rsidTr="00150DBE">
        <w:trPr>
          <w:trHeight w:val="412"/>
        </w:trPr>
        <w:tc>
          <w:tcPr>
            <w:tcW w:w="2197" w:type="dxa"/>
          </w:tcPr>
          <w:p w:rsidR="006362E5" w:rsidRPr="009D0B29" w:rsidRDefault="006362E5" w:rsidP="00B92F0F">
            <w:pPr>
              <w:tabs>
                <w:tab w:val="left" w:pos="2552"/>
                <w:tab w:val="left" w:pos="5103"/>
              </w:tabs>
              <w:ind w:left="-624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362E5" w:rsidRPr="009D0B29" w:rsidRDefault="006362E5" w:rsidP="00B92F0F">
            <w:pPr>
              <w:tabs>
                <w:tab w:val="left" w:pos="2552"/>
                <w:tab w:val="left" w:pos="5103"/>
              </w:tabs>
              <w:ind w:left="-624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362E5" w:rsidRPr="009D0B29" w:rsidRDefault="006362E5" w:rsidP="00B92F0F">
            <w:pPr>
              <w:tabs>
                <w:tab w:val="left" w:pos="2552"/>
                <w:tab w:val="left" w:pos="5103"/>
              </w:tabs>
              <w:ind w:left="-624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362E5" w:rsidRPr="009D0B29" w:rsidRDefault="006362E5" w:rsidP="00B92F0F">
            <w:pPr>
              <w:tabs>
                <w:tab w:val="left" w:pos="2552"/>
                <w:tab w:val="left" w:pos="5103"/>
              </w:tabs>
              <w:ind w:left="-624"/>
              <w:jc w:val="both"/>
              <w:rPr>
                <w:sz w:val="18"/>
                <w:szCs w:val="18"/>
              </w:rPr>
            </w:pPr>
          </w:p>
        </w:tc>
        <w:tc>
          <w:tcPr>
            <w:tcW w:w="2129" w:type="dxa"/>
          </w:tcPr>
          <w:p w:rsidR="006362E5" w:rsidRPr="009D0B29" w:rsidRDefault="006362E5" w:rsidP="00B92F0F">
            <w:pPr>
              <w:tabs>
                <w:tab w:val="left" w:pos="2552"/>
                <w:tab w:val="left" w:pos="5103"/>
              </w:tabs>
              <w:ind w:left="-624"/>
              <w:jc w:val="both"/>
              <w:rPr>
                <w:sz w:val="18"/>
                <w:szCs w:val="18"/>
              </w:rPr>
            </w:pPr>
          </w:p>
        </w:tc>
      </w:tr>
      <w:tr w:rsidR="00150DBE" w:rsidRPr="009D0B29" w:rsidTr="00150DBE">
        <w:trPr>
          <w:trHeight w:val="419"/>
        </w:trPr>
        <w:tc>
          <w:tcPr>
            <w:tcW w:w="2197" w:type="dxa"/>
          </w:tcPr>
          <w:p w:rsidR="006362E5" w:rsidRPr="009D0B29" w:rsidRDefault="006362E5" w:rsidP="00B92F0F">
            <w:pPr>
              <w:tabs>
                <w:tab w:val="left" w:pos="2552"/>
                <w:tab w:val="left" w:pos="5103"/>
              </w:tabs>
              <w:ind w:left="-624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362E5" w:rsidRPr="009D0B29" w:rsidRDefault="006362E5" w:rsidP="00B92F0F">
            <w:pPr>
              <w:tabs>
                <w:tab w:val="left" w:pos="2552"/>
                <w:tab w:val="left" w:pos="5103"/>
              </w:tabs>
              <w:ind w:left="-624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362E5" w:rsidRPr="009D0B29" w:rsidRDefault="006362E5" w:rsidP="00B92F0F">
            <w:pPr>
              <w:tabs>
                <w:tab w:val="left" w:pos="2552"/>
                <w:tab w:val="left" w:pos="5103"/>
              </w:tabs>
              <w:ind w:left="-624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362E5" w:rsidRPr="009D0B29" w:rsidRDefault="006362E5" w:rsidP="00B92F0F">
            <w:pPr>
              <w:tabs>
                <w:tab w:val="left" w:pos="2552"/>
                <w:tab w:val="left" w:pos="5103"/>
              </w:tabs>
              <w:ind w:left="-624"/>
              <w:jc w:val="both"/>
              <w:rPr>
                <w:sz w:val="18"/>
                <w:szCs w:val="18"/>
              </w:rPr>
            </w:pPr>
          </w:p>
        </w:tc>
        <w:tc>
          <w:tcPr>
            <w:tcW w:w="2129" w:type="dxa"/>
          </w:tcPr>
          <w:p w:rsidR="006362E5" w:rsidRPr="009D0B29" w:rsidRDefault="006362E5" w:rsidP="00B92F0F">
            <w:pPr>
              <w:tabs>
                <w:tab w:val="left" w:pos="2552"/>
                <w:tab w:val="left" w:pos="5103"/>
              </w:tabs>
              <w:ind w:left="-624"/>
              <w:jc w:val="both"/>
              <w:rPr>
                <w:sz w:val="18"/>
                <w:szCs w:val="18"/>
              </w:rPr>
            </w:pPr>
          </w:p>
        </w:tc>
      </w:tr>
    </w:tbl>
    <w:p w:rsidR="002C53C8" w:rsidRPr="006362E5" w:rsidRDefault="002C53C8" w:rsidP="00B92F0F">
      <w:pPr>
        <w:tabs>
          <w:tab w:val="left" w:pos="2552"/>
          <w:tab w:val="left" w:pos="5103"/>
        </w:tabs>
        <w:jc w:val="both"/>
        <w:rPr>
          <w:sz w:val="18"/>
          <w:szCs w:val="18"/>
        </w:rPr>
      </w:pPr>
    </w:p>
    <w:p w:rsidR="002C53C8" w:rsidRPr="001E6AD4" w:rsidRDefault="002C53C8" w:rsidP="001E6AD4">
      <w:pPr>
        <w:tabs>
          <w:tab w:val="left" w:pos="5387"/>
        </w:tabs>
        <w:jc w:val="both"/>
        <w:rPr>
          <w:sz w:val="17"/>
          <w:szCs w:val="17"/>
          <w:vertAlign w:val="superscript"/>
        </w:rPr>
      </w:pPr>
      <w:r w:rsidRPr="001E6AD4">
        <w:rPr>
          <w:b/>
          <w:sz w:val="17"/>
          <w:szCs w:val="17"/>
        </w:rPr>
        <w:t>D</w:t>
      </w:r>
      <w:r w:rsidR="00150DBE" w:rsidRPr="001E6AD4">
        <w:rPr>
          <w:b/>
          <w:sz w:val="17"/>
          <w:szCs w:val="17"/>
        </w:rPr>
        <w:t xml:space="preserve">ATE DE DÉBUT </w:t>
      </w:r>
      <w:r w:rsidR="001E6AD4" w:rsidRPr="001E6AD4">
        <w:rPr>
          <w:b/>
          <w:sz w:val="17"/>
          <w:szCs w:val="17"/>
        </w:rPr>
        <w:t xml:space="preserve">EFFECTIF </w:t>
      </w:r>
      <w:r w:rsidR="00150DBE" w:rsidRPr="001E6AD4">
        <w:rPr>
          <w:b/>
          <w:sz w:val="17"/>
          <w:szCs w:val="17"/>
        </w:rPr>
        <w:t>DES COURS :</w:t>
      </w:r>
      <w:r w:rsidRPr="001E6AD4">
        <w:rPr>
          <w:b/>
          <w:sz w:val="17"/>
          <w:szCs w:val="17"/>
        </w:rPr>
        <w:t xml:space="preserve"> </w:t>
      </w:r>
      <w:r w:rsidR="00A56440" w:rsidRPr="001E6AD4">
        <w:rPr>
          <w:b/>
          <w:sz w:val="17"/>
          <w:szCs w:val="17"/>
        </w:rPr>
        <w:t>____</w:t>
      </w:r>
      <w:r w:rsidR="009A28FC" w:rsidRPr="001E6AD4">
        <w:rPr>
          <w:b/>
          <w:sz w:val="17"/>
          <w:szCs w:val="17"/>
        </w:rPr>
        <w:t xml:space="preserve"> </w:t>
      </w:r>
      <w:r w:rsidR="00DA6B9D" w:rsidRPr="001E6AD4">
        <w:rPr>
          <w:b/>
          <w:sz w:val="17"/>
          <w:szCs w:val="17"/>
        </w:rPr>
        <w:t>/</w:t>
      </w:r>
      <w:r w:rsidR="00DB57BE" w:rsidRPr="001E6AD4">
        <w:rPr>
          <w:b/>
          <w:sz w:val="17"/>
          <w:szCs w:val="17"/>
        </w:rPr>
        <w:t xml:space="preserve"> </w:t>
      </w:r>
      <w:r w:rsidR="00A56440" w:rsidRPr="001E6AD4">
        <w:rPr>
          <w:b/>
          <w:sz w:val="17"/>
          <w:szCs w:val="17"/>
        </w:rPr>
        <w:t>____</w:t>
      </w:r>
      <w:r w:rsidR="00DA6B9D" w:rsidRPr="001E6AD4">
        <w:rPr>
          <w:b/>
          <w:sz w:val="17"/>
          <w:szCs w:val="17"/>
        </w:rPr>
        <w:t xml:space="preserve"> 20</w:t>
      </w:r>
      <w:r w:rsidR="009122A8">
        <w:rPr>
          <w:b/>
          <w:sz w:val="17"/>
          <w:szCs w:val="17"/>
        </w:rPr>
        <w:t>22</w:t>
      </w:r>
      <w:r w:rsidRPr="001E6AD4">
        <w:rPr>
          <w:b/>
          <w:sz w:val="17"/>
          <w:szCs w:val="17"/>
        </w:rPr>
        <w:tab/>
      </w:r>
      <w:r w:rsidR="00150DBE" w:rsidRPr="001E6AD4">
        <w:rPr>
          <w:b/>
          <w:sz w:val="17"/>
          <w:szCs w:val="17"/>
        </w:rPr>
        <w:t xml:space="preserve">DATE DE FIN </w:t>
      </w:r>
      <w:r w:rsidR="001E6AD4" w:rsidRPr="001E6AD4">
        <w:rPr>
          <w:b/>
          <w:sz w:val="17"/>
          <w:szCs w:val="17"/>
        </w:rPr>
        <w:t xml:space="preserve">EFFECTIVE  </w:t>
      </w:r>
      <w:r w:rsidR="00150DBE" w:rsidRPr="001E6AD4">
        <w:rPr>
          <w:b/>
          <w:sz w:val="17"/>
          <w:szCs w:val="17"/>
        </w:rPr>
        <w:t xml:space="preserve">DES COURS : </w:t>
      </w:r>
      <w:r w:rsidR="00A56440" w:rsidRPr="001E6AD4">
        <w:rPr>
          <w:b/>
          <w:sz w:val="17"/>
          <w:szCs w:val="17"/>
        </w:rPr>
        <w:t>____</w:t>
      </w:r>
      <w:r w:rsidR="00150DBE" w:rsidRPr="001E6AD4">
        <w:rPr>
          <w:b/>
          <w:sz w:val="17"/>
          <w:szCs w:val="17"/>
        </w:rPr>
        <w:t xml:space="preserve"> / </w:t>
      </w:r>
      <w:r w:rsidR="00A56440" w:rsidRPr="001E6AD4">
        <w:rPr>
          <w:b/>
          <w:sz w:val="17"/>
          <w:szCs w:val="17"/>
        </w:rPr>
        <w:t>____</w:t>
      </w:r>
      <w:r w:rsidR="00150DBE" w:rsidRPr="001E6AD4">
        <w:rPr>
          <w:b/>
          <w:sz w:val="17"/>
          <w:szCs w:val="17"/>
        </w:rPr>
        <w:t xml:space="preserve"> 20</w:t>
      </w:r>
      <w:r w:rsidR="00AB54AD" w:rsidRPr="001E6AD4">
        <w:rPr>
          <w:b/>
          <w:sz w:val="17"/>
          <w:szCs w:val="17"/>
        </w:rPr>
        <w:t>2</w:t>
      </w:r>
      <w:r w:rsidR="009122A8">
        <w:rPr>
          <w:b/>
          <w:sz w:val="17"/>
          <w:szCs w:val="17"/>
        </w:rPr>
        <w:t>3</w:t>
      </w:r>
      <w:r w:rsidR="00AB54AD" w:rsidRPr="001E6AD4">
        <w:rPr>
          <w:sz w:val="17"/>
          <w:szCs w:val="17"/>
          <w:vertAlign w:val="superscript"/>
        </w:rPr>
        <w:t>(3)</w:t>
      </w:r>
    </w:p>
    <w:p w:rsidR="006362E5" w:rsidRDefault="006362E5" w:rsidP="00B92F0F">
      <w:pPr>
        <w:tabs>
          <w:tab w:val="left" w:pos="2552"/>
          <w:tab w:val="left" w:pos="4253"/>
          <w:tab w:val="left" w:pos="5103"/>
        </w:tabs>
        <w:ind w:right="-340"/>
        <w:jc w:val="both"/>
        <w:rPr>
          <w:sz w:val="18"/>
          <w:szCs w:val="18"/>
        </w:rPr>
      </w:pPr>
    </w:p>
    <w:p w:rsidR="006362E5" w:rsidRPr="00150DBE" w:rsidRDefault="00150DBE" w:rsidP="00150DBE">
      <w:pPr>
        <w:tabs>
          <w:tab w:val="left" w:pos="2552"/>
          <w:tab w:val="left" w:pos="4253"/>
          <w:tab w:val="left" w:pos="5103"/>
        </w:tabs>
        <w:ind w:right="-340"/>
        <w:jc w:val="center"/>
        <w:rPr>
          <w:b/>
          <w:sz w:val="22"/>
          <w:szCs w:val="22"/>
          <w:u w:val="single"/>
        </w:rPr>
      </w:pPr>
      <w:r w:rsidRPr="00150DBE">
        <w:rPr>
          <w:b/>
          <w:sz w:val="22"/>
          <w:szCs w:val="22"/>
          <w:u w:val="single"/>
        </w:rPr>
        <w:t>Les cours démarrent après l’attribution signée par la Directrice d’académie</w:t>
      </w:r>
    </w:p>
    <w:p w:rsidR="006362E5" w:rsidRPr="009272B8" w:rsidRDefault="006362E5" w:rsidP="00B92F0F">
      <w:pPr>
        <w:tabs>
          <w:tab w:val="left" w:pos="2552"/>
          <w:tab w:val="left" w:pos="4253"/>
          <w:tab w:val="left" w:pos="5103"/>
        </w:tabs>
        <w:ind w:right="-340"/>
        <w:jc w:val="both"/>
        <w:rPr>
          <w:sz w:val="14"/>
          <w:szCs w:val="14"/>
        </w:rPr>
      </w:pPr>
    </w:p>
    <w:tbl>
      <w:tblPr>
        <w:tblpPr w:leftFromText="141" w:rightFromText="141" w:vertAnchor="text" w:horzAnchor="margin" w:tblpY="103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2B7264" w:rsidRPr="003E7404" w:rsidTr="002B7264">
        <w:trPr>
          <w:cantSplit/>
          <w:trHeight w:val="329"/>
        </w:trPr>
        <w:tc>
          <w:tcPr>
            <w:tcW w:w="10276" w:type="dxa"/>
            <w:vAlign w:val="center"/>
          </w:tcPr>
          <w:p w:rsidR="002B7264" w:rsidRPr="00A461C7" w:rsidRDefault="002B7264" w:rsidP="002B7264">
            <w:pPr>
              <w:tabs>
                <w:tab w:val="left" w:pos="2552"/>
                <w:tab w:val="left" w:pos="5103"/>
              </w:tabs>
              <w:ind w:left="180"/>
              <w:jc w:val="center"/>
              <w:rPr>
                <w:b/>
                <w:szCs w:val="20"/>
              </w:rPr>
            </w:pPr>
            <w:r w:rsidRPr="00A461C7">
              <w:rPr>
                <w:b/>
                <w:szCs w:val="20"/>
              </w:rPr>
              <w:t>Cadre à renseigner par l’enseignant</w:t>
            </w:r>
          </w:p>
        </w:tc>
      </w:tr>
      <w:tr w:rsidR="002B7264" w:rsidRPr="003E7404" w:rsidTr="0042129E">
        <w:trPr>
          <w:cantSplit/>
          <w:trHeight w:val="1930"/>
        </w:trPr>
        <w:tc>
          <w:tcPr>
            <w:tcW w:w="10276" w:type="dxa"/>
            <w:tcBorders>
              <w:bottom w:val="single" w:sz="4" w:space="0" w:color="auto"/>
            </w:tcBorders>
          </w:tcPr>
          <w:p w:rsidR="002B7264" w:rsidRPr="00B72438" w:rsidRDefault="002B7264" w:rsidP="002B7264">
            <w:pPr>
              <w:tabs>
                <w:tab w:val="left" w:pos="2552"/>
                <w:tab w:val="left" w:pos="5103"/>
              </w:tabs>
              <w:rPr>
                <w:sz w:val="18"/>
                <w:szCs w:val="18"/>
              </w:rPr>
            </w:pPr>
          </w:p>
          <w:p w:rsidR="002B7264" w:rsidRPr="009D0B29" w:rsidRDefault="002B7264" w:rsidP="00B72438">
            <w:pPr>
              <w:tabs>
                <w:tab w:val="left" w:pos="2552"/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  <w:r w:rsidRPr="009D0B29">
              <w:rPr>
                <w:sz w:val="18"/>
                <w:szCs w:val="18"/>
              </w:rPr>
              <w:t>Je soussigné (Nom – Prénom) _______________________________________________________________</w:t>
            </w:r>
            <w:r w:rsidRPr="009D0B29">
              <w:rPr>
                <w:sz w:val="18"/>
                <w:szCs w:val="18"/>
              </w:rPr>
              <w:br/>
              <w:t>déclare avoir pris connaissance des informations inscrites ci-dessus.</w:t>
            </w:r>
          </w:p>
          <w:p w:rsidR="002B7264" w:rsidRPr="009D0B29" w:rsidRDefault="00B72438" w:rsidP="00B72438">
            <w:pPr>
              <w:tabs>
                <w:tab w:val="left" w:pos="2552"/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Attention, les</w:t>
            </w:r>
            <w:r w:rsidR="002B7264" w:rsidRPr="009D0B29">
              <w:rPr>
                <w:b/>
                <w:sz w:val="18"/>
                <w:szCs w:val="18"/>
              </w:rPr>
              <w:t xml:space="preserve"> heures d’ELVE </w:t>
            </w:r>
            <w:r>
              <w:rPr>
                <w:b/>
                <w:sz w:val="18"/>
                <w:szCs w:val="18"/>
              </w:rPr>
              <w:t xml:space="preserve">sont en sous-service et comprises dans </w:t>
            </w:r>
            <w:r w:rsidR="00F1786A">
              <w:rPr>
                <w:b/>
                <w:sz w:val="18"/>
                <w:szCs w:val="18"/>
              </w:rPr>
              <w:t>le</w:t>
            </w:r>
            <w:r>
              <w:rPr>
                <w:b/>
                <w:sz w:val="18"/>
                <w:szCs w:val="18"/>
              </w:rPr>
              <w:t xml:space="preserve"> temps de travail réglementaire.</w:t>
            </w:r>
          </w:p>
          <w:p w:rsidR="002B7264" w:rsidRPr="00B72438" w:rsidRDefault="002B7264" w:rsidP="002B7264">
            <w:pPr>
              <w:tabs>
                <w:tab w:val="left" w:pos="2552"/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  <w:p w:rsidR="002B7264" w:rsidRPr="009D0B29" w:rsidRDefault="002B7264" w:rsidP="002B7264">
            <w:pPr>
              <w:tabs>
                <w:tab w:val="left" w:pos="2552"/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À</w:t>
            </w:r>
            <w:r w:rsidRPr="009D0B29">
              <w:rPr>
                <w:sz w:val="18"/>
                <w:szCs w:val="18"/>
              </w:rPr>
              <w:t xml:space="preserve"> ______</w:t>
            </w:r>
            <w:r>
              <w:rPr>
                <w:sz w:val="18"/>
                <w:szCs w:val="18"/>
              </w:rPr>
              <w:t>___________, le _______________</w:t>
            </w:r>
            <w:r>
              <w:rPr>
                <w:sz w:val="18"/>
                <w:szCs w:val="18"/>
              </w:rPr>
              <w:tab/>
            </w:r>
            <w:r w:rsidRPr="009D0B29">
              <w:rPr>
                <w:sz w:val="18"/>
                <w:szCs w:val="18"/>
              </w:rPr>
              <w:t xml:space="preserve"> signature :</w:t>
            </w:r>
          </w:p>
          <w:p w:rsidR="002B7264" w:rsidRPr="009341D3" w:rsidRDefault="002B7264" w:rsidP="002B7264">
            <w:pPr>
              <w:tabs>
                <w:tab w:val="left" w:pos="2552"/>
                <w:tab w:val="left" w:pos="5103"/>
              </w:tabs>
              <w:rPr>
                <w:szCs w:val="20"/>
              </w:rPr>
            </w:pPr>
          </w:p>
        </w:tc>
      </w:tr>
    </w:tbl>
    <w:p w:rsidR="006362E5" w:rsidRDefault="006362E5" w:rsidP="00B92F0F">
      <w:pPr>
        <w:tabs>
          <w:tab w:val="left" w:pos="2552"/>
          <w:tab w:val="left" w:pos="4253"/>
          <w:tab w:val="left" w:pos="5103"/>
        </w:tabs>
        <w:ind w:right="-34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67"/>
        <w:gridCol w:w="5528"/>
      </w:tblGrid>
      <w:tr w:rsidR="00E02F0B" w:rsidRPr="00C2371F" w:rsidTr="00DB57BE">
        <w:trPr>
          <w:trHeight w:val="468"/>
        </w:trPr>
        <w:tc>
          <w:tcPr>
            <w:tcW w:w="4111" w:type="dxa"/>
            <w:vMerge w:val="restart"/>
            <w:tcBorders>
              <w:top w:val="nil"/>
              <w:left w:val="nil"/>
              <w:right w:val="nil"/>
            </w:tcBorders>
          </w:tcPr>
          <w:p w:rsidR="00E02F0B" w:rsidRPr="00DB57BE" w:rsidRDefault="00E02F0B" w:rsidP="00C2371F">
            <w:pPr>
              <w:tabs>
                <w:tab w:val="left" w:pos="2552"/>
                <w:tab w:val="left" w:pos="4253"/>
                <w:tab w:val="left" w:pos="5103"/>
              </w:tabs>
              <w:ind w:left="174" w:right="-340" w:hanging="174"/>
              <w:jc w:val="both"/>
              <w:rPr>
                <w:sz w:val="14"/>
                <w:szCs w:val="14"/>
              </w:rPr>
            </w:pPr>
            <w:r w:rsidRPr="00DB57BE">
              <w:rPr>
                <w:sz w:val="14"/>
                <w:szCs w:val="14"/>
                <w:vertAlign w:val="superscript"/>
              </w:rPr>
              <w:t>(1)</w:t>
            </w:r>
            <w:r w:rsidRPr="00DB57BE">
              <w:rPr>
                <w:sz w:val="14"/>
                <w:szCs w:val="14"/>
              </w:rPr>
              <w:t xml:space="preserve"> agrégé, certifié, PLP, MA, contractuel…</w:t>
            </w:r>
          </w:p>
          <w:p w:rsidR="00E02F0B" w:rsidRPr="00DB57BE" w:rsidRDefault="00E02F0B" w:rsidP="00C2371F">
            <w:pPr>
              <w:tabs>
                <w:tab w:val="left" w:pos="2552"/>
                <w:tab w:val="left" w:pos="4253"/>
                <w:tab w:val="left" w:pos="5103"/>
              </w:tabs>
              <w:ind w:left="174" w:right="-340" w:hanging="174"/>
              <w:jc w:val="both"/>
              <w:rPr>
                <w:sz w:val="14"/>
                <w:szCs w:val="14"/>
              </w:rPr>
            </w:pPr>
            <w:r w:rsidRPr="00DB57BE">
              <w:rPr>
                <w:sz w:val="14"/>
                <w:szCs w:val="14"/>
                <w:vertAlign w:val="superscript"/>
              </w:rPr>
              <w:t>(2)</w:t>
            </w:r>
            <w:r w:rsidRPr="00DB57BE">
              <w:rPr>
                <w:sz w:val="14"/>
                <w:szCs w:val="14"/>
              </w:rPr>
              <w:t xml:space="preserve"> cocher la case correspondante</w:t>
            </w:r>
          </w:p>
          <w:p w:rsidR="00E02F0B" w:rsidRPr="00C2371F" w:rsidRDefault="00E02F0B" w:rsidP="00C2371F">
            <w:pPr>
              <w:tabs>
                <w:tab w:val="left" w:pos="2552"/>
                <w:tab w:val="left" w:pos="4253"/>
                <w:tab w:val="left" w:pos="5103"/>
              </w:tabs>
              <w:ind w:left="174" w:right="-340" w:hanging="174"/>
              <w:jc w:val="both"/>
              <w:rPr>
                <w:szCs w:val="20"/>
              </w:rPr>
            </w:pPr>
            <w:r w:rsidRPr="00DB57BE">
              <w:rPr>
                <w:sz w:val="14"/>
                <w:szCs w:val="14"/>
                <w:vertAlign w:val="superscript"/>
              </w:rPr>
              <w:t>(3)</w:t>
            </w:r>
            <w:r w:rsidRPr="00DB57BE">
              <w:rPr>
                <w:sz w:val="14"/>
                <w:szCs w:val="14"/>
              </w:rPr>
              <w:t xml:space="preserve"> à renseigner de façon précise : jour – mois - année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E02F0B" w:rsidRPr="00C2371F" w:rsidRDefault="00E02F0B" w:rsidP="00C2371F">
            <w:pPr>
              <w:tabs>
                <w:tab w:val="left" w:pos="2552"/>
                <w:tab w:val="left" w:pos="4253"/>
                <w:tab w:val="left" w:pos="5103"/>
              </w:tabs>
              <w:ind w:left="174" w:right="-340" w:hanging="174"/>
              <w:jc w:val="both"/>
              <w:rPr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E02F0B" w:rsidRPr="00A461C7" w:rsidRDefault="00E02F0B" w:rsidP="00C2371F">
            <w:pPr>
              <w:tabs>
                <w:tab w:val="left" w:pos="2552"/>
                <w:tab w:val="left" w:pos="4253"/>
                <w:tab w:val="left" w:pos="5103"/>
              </w:tabs>
              <w:ind w:left="174" w:right="-340" w:hanging="174"/>
              <w:rPr>
                <w:b/>
                <w:szCs w:val="20"/>
              </w:rPr>
            </w:pPr>
            <w:r w:rsidRPr="00A461C7">
              <w:rPr>
                <w:b/>
                <w:szCs w:val="20"/>
              </w:rPr>
              <w:t>Circonscription de</w:t>
            </w:r>
            <w:r w:rsidR="00B406AA" w:rsidRPr="00A461C7">
              <w:rPr>
                <w:b/>
                <w:szCs w:val="20"/>
              </w:rPr>
              <w:t xml:space="preserve"> : </w:t>
            </w:r>
            <w:r w:rsidR="00B406AA" w:rsidRPr="00D81772">
              <w:rPr>
                <w:szCs w:val="20"/>
              </w:rPr>
              <w:t>_________________</w:t>
            </w:r>
            <w:r w:rsidR="000029E7" w:rsidRPr="00D81772">
              <w:rPr>
                <w:szCs w:val="20"/>
              </w:rPr>
              <w:t>_</w:t>
            </w:r>
            <w:r w:rsidR="00B406AA" w:rsidRPr="00D81772">
              <w:rPr>
                <w:szCs w:val="20"/>
              </w:rPr>
              <w:t>_</w:t>
            </w:r>
            <w:r w:rsidR="00DB57BE" w:rsidRPr="00D81772">
              <w:rPr>
                <w:szCs w:val="20"/>
              </w:rPr>
              <w:t>___</w:t>
            </w:r>
            <w:r w:rsidR="00A461C7" w:rsidRPr="00D81772">
              <w:rPr>
                <w:szCs w:val="20"/>
              </w:rPr>
              <w:t>_____</w:t>
            </w:r>
            <w:r w:rsidR="00B406AA" w:rsidRPr="00D81772">
              <w:rPr>
                <w:szCs w:val="20"/>
              </w:rPr>
              <w:t>_</w:t>
            </w:r>
            <w:r w:rsidRPr="00D81772">
              <w:rPr>
                <w:szCs w:val="20"/>
              </w:rPr>
              <w:t>_</w:t>
            </w:r>
          </w:p>
        </w:tc>
      </w:tr>
      <w:tr w:rsidR="00E02F0B" w:rsidTr="00DB57BE">
        <w:trPr>
          <w:trHeight w:val="275"/>
        </w:trPr>
        <w:tc>
          <w:tcPr>
            <w:tcW w:w="4111" w:type="dxa"/>
            <w:vMerge/>
            <w:tcBorders>
              <w:left w:val="nil"/>
              <w:bottom w:val="nil"/>
              <w:right w:val="nil"/>
            </w:tcBorders>
          </w:tcPr>
          <w:p w:rsidR="00E02F0B" w:rsidRPr="00C2371F" w:rsidRDefault="00E02F0B" w:rsidP="00C2371F">
            <w:pPr>
              <w:tabs>
                <w:tab w:val="left" w:pos="2552"/>
                <w:tab w:val="left" w:pos="4253"/>
                <w:tab w:val="left" w:pos="5103"/>
              </w:tabs>
              <w:ind w:left="174" w:right="-340" w:hanging="174"/>
              <w:jc w:val="both"/>
              <w:rPr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</w:tcBorders>
          </w:tcPr>
          <w:p w:rsidR="00E02F0B" w:rsidRPr="00C2371F" w:rsidRDefault="00E02F0B" w:rsidP="00C2371F">
            <w:pPr>
              <w:tabs>
                <w:tab w:val="left" w:pos="2552"/>
                <w:tab w:val="left" w:pos="4253"/>
                <w:tab w:val="left" w:pos="5103"/>
              </w:tabs>
              <w:ind w:left="174" w:right="-340" w:hanging="174"/>
              <w:jc w:val="both"/>
              <w:rPr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B92F0F" w:rsidRPr="002B7264" w:rsidRDefault="00B92F0F" w:rsidP="00DB57BE">
            <w:pPr>
              <w:rPr>
                <w:sz w:val="14"/>
                <w:szCs w:val="14"/>
              </w:rPr>
            </w:pPr>
          </w:p>
          <w:p w:rsidR="00A847A5" w:rsidRPr="00DB57BE" w:rsidRDefault="00511391" w:rsidP="00DB57BE">
            <w:pPr>
              <w:rPr>
                <w:sz w:val="18"/>
                <w:szCs w:val="18"/>
              </w:rPr>
            </w:pPr>
            <w:r w:rsidRPr="00DB57BE">
              <w:rPr>
                <w:sz w:val="18"/>
                <w:szCs w:val="18"/>
              </w:rPr>
              <w:t>Pour accord, le _____________________</w:t>
            </w:r>
            <w:r w:rsidR="00B406AA" w:rsidRPr="00DB57BE">
              <w:rPr>
                <w:sz w:val="18"/>
                <w:szCs w:val="18"/>
              </w:rPr>
              <w:t>___</w:t>
            </w:r>
            <w:r w:rsidRPr="00DB57BE">
              <w:rPr>
                <w:sz w:val="18"/>
                <w:szCs w:val="18"/>
              </w:rPr>
              <w:t>_</w:t>
            </w:r>
          </w:p>
          <w:p w:rsidR="00453D9D" w:rsidRPr="00DB57BE" w:rsidRDefault="00453D9D" w:rsidP="00DB57BE">
            <w:pPr>
              <w:rPr>
                <w:sz w:val="18"/>
                <w:szCs w:val="18"/>
              </w:rPr>
            </w:pPr>
          </w:p>
          <w:p w:rsidR="00453D9D" w:rsidRPr="00DB57BE" w:rsidRDefault="00AB54AD" w:rsidP="00DB5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L’Inspecteur</w:t>
            </w:r>
            <w:r w:rsidR="00453D9D" w:rsidRPr="00DB57BE">
              <w:rPr>
                <w:sz w:val="18"/>
                <w:szCs w:val="18"/>
              </w:rPr>
              <w:t>(trice</w:t>
            </w:r>
            <w:r w:rsidR="00296D6D" w:rsidRPr="00DB57BE">
              <w:rPr>
                <w:sz w:val="18"/>
                <w:szCs w:val="18"/>
              </w:rPr>
              <w:t>)  de l’É</w:t>
            </w:r>
            <w:r w:rsidR="00DB57BE">
              <w:rPr>
                <w:sz w:val="18"/>
                <w:szCs w:val="18"/>
              </w:rPr>
              <w:t>ducation nationale,</w:t>
            </w:r>
          </w:p>
          <w:p w:rsidR="000C19B5" w:rsidRPr="00DB57BE" w:rsidRDefault="000C19B5" w:rsidP="00DB57BE">
            <w:pPr>
              <w:jc w:val="center"/>
              <w:rPr>
                <w:b/>
                <w:sz w:val="18"/>
                <w:szCs w:val="18"/>
              </w:rPr>
            </w:pPr>
          </w:p>
          <w:p w:rsidR="000C19B5" w:rsidRPr="00DB57BE" w:rsidRDefault="000C19B5" w:rsidP="00DB57BE">
            <w:pPr>
              <w:jc w:val="center"/>
              <w:rPr>
                <w:b/>
                <w:sz w:val="18"/>
                <w:szCs w:val="18"/>
              </w:rPr>
            </w:pPr>
          </w:p>
          <w:p w:rsidR="00D56C2E" w:rsidRPr="00DB57BE" w:rsidRDefault="000C19B5" w:rsidP="00DB57BE">
            <w:pPr>
              <w:jc w:val="center"/>
              <w:rPr>
                <w:b/>
                <w:sz w:val="18"/>
                <w:szCs w:val="18"/>
              </w:rPr>
            </w:pPr>
            <w:r w:rsidRPr="00DB57BE">
              <w:rPr>
                <w:b/>
                <w:sz w:val="18"/>
                <w:szCs w:val="18"/>
              </w:rPr>
              <w:t>(</w:t>
            </w:r>
            <w:r w:rsidRPr="00DB57BE">
              <w:rPr>
                <w:i/>
                <w:sz w:val="18"/>
                <w:szCs w:val="18"/>
              </w:rPr>
              <w:t>signature et cachet)</w:t>
            </w:r>
          </w:p>
        </w:tc>
      </w:tr>
      <w:tr w:rsidR="00FD6770" w:rsidTr="00DB57BE">
        <w:trPr>
          <w:trHeight w:val="27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D6770" w:rsidRPr="00C2371F" w:rsidRDefault="00FD6770" w:rsidP="00C2371F">
            <w:pPr>
              <w:tabs>
                <w:tab w:val="left" w:pos="2552"/>
                <w:tab w:val="left" w:pos="4253"/>
                <w:tab w:val="left" w:pos="5103"/>
              </w:tabs>
              <w:ind w:left="174" w:right="-340" w:hanging="174"/>
              <w:jc w:val="center"/>
              <w:rPr>
                <w:b/>
                <w:szCs w:val="20"/>
                <w:vertAlign w:val="superscript"/>
              </w:rPr>
            </w:pPr>
            <w:r w:rsidRPr="00C2371F">
              <w:rPr>
                <w:b/>
              </w:rPr>
              <w:t>Cadre réservé à l’administration</w:t>
            </w:r>
          </w:p>
        </w:tc>
        <w:tc>
          <w:tcPr>
            <w:tcW w:w="567" w:type="dxa"/>
            <w:vMerge/>
          </w:tcPr>
          <w:p w:rsidR="00FD6770" w:rsidRPr="00C2371F" w:rsidRDefault="00FD6770" w:rsidP="00C2371F">
            <w:pPr>
              <w:tabs>
                <w:tab w:val="left" w:pos="2552"/>
                <w:tab w:val="left" w:pos="4253"/>
                <w:tab w:val="left" w:pos="5103"/>
              </w:tabs>
              <w:ind w:left="174" w:right="-340" w:hanging="174"/>
              <w:jc w:val="both"/>
              <w:rPr>
                <w:szCs w:val="20"/>
              </w:rPr>
            </w:pPr>
          </w:p>
        </w:tc>
        <w:tc>
          <w:tcPr>
            <w:tcW w:w="5528" w:type="dxa"/>
            <w:vMerge/>
          </w:tcPr>
          <w:p w:rsidR="00FD6770" w:rsidRDefault="00FD6770" w:rsidP="00C2371F">
            <w:pPr>
              <w:pStyle w:val="Signature"/>
              <w:ind w:left="174" w:hanging="174"/>
            </w:pPr>
          </w:p>
        </w:tc>
      </w:tr>
      <w:tr w:rsidR="00FD6770" w:rsidTr="00150DBE">
        <w:trPr>
          <w:trHeight w:val="234"/>
        </w:trPr>
        <w:tc>
          <w:tcPr>
            <w:tcW w:w="4111" w:type="dxa"/>
            <w:tcBorders>
              <w:top w:val="single" w:sz="4" w:space="0" w:color="auto"/>
              <w:bottom w:val="dotted" w:sz="4" w:space="0" w:color="auto"/>
            </w:tcBorders>
          </w:tcPr>
          <w:p w:rsidR="00FD6770" w:rsidRPr="009D0B29" w:rsidRDefault="000C19B5" w:rsidP="00C2371F">
            <w:pPr>
              <w:tabs>
                <w:tab w:val="left" w:pos="2552"/>
                <w:tab w:val="left" w:pos="4253"/>
                <w:tab w:val="left" w:pos="5103"/>
              </w:tabs>
              <w:ind w:left="174" w:right="-340" w:hanging="174"/>
              <w:jc w:val="both"/>
              <w:rPr>
                <w:sz w:val="18"/>
                <w:szCs w:val="18"/>
                <w:vertAlign w:val="superscript"/>
              </w:rPr>
            </w:pPr>
            <w:r w:rsidRPr="009D0B29">
              <w:rPr>
                <w:sz w:val="18"/>
                <w:szCs w:val="18"/>
              </w:rPr>
              <w:t>Nombre de semaines :</w:t>
            </w:r>
          </w:p>
        </w:tc>
        <w:tc>
          <w:tcPr>
            <w:tcW w:w="567" w:type="dxa"/>
            <w:vMerge/>
          </w:tcPr>
          <w:p w:rsidR="00FD6770" w:rsidRPr="00C2371F" w:rsidRDefault="00FD6770" w:rsidP="00C2371F">
            <w:pPr>
              <w:tabs>
                <w:tab w:val="left" w:pos="2552"/>
                <w:tab w:val="left" w:pos="4253"/>
                <w:tab w:val="left" w:pos="5103"/>
              </w:tabs>
              <w:ind w:left="174" w:right="-340" w:hanging="174"/>
              <w:jc w:val="both"/>
              <w:rPr>
                <w:szCs w:val="20"/>
              </w:rPr>
            </w:pPr>
          </w:p>
        </w:tc>
        <w:tc>
          <w:tcPr>
            <w:tcW w:w="5528" w:type="dxa"/>
            <w:vMerge/>
          </w:tcPr>
          <w:p w:rsidR="00FD6770" w:rsidRDefault="00FD6770" w:rsidP="00C2371F">
            <w:pPr>
              <w:pStyle w:val="Signature"/>
              <w:ind w:left="174" w:hanging="174"/>
            </w:pPr>
          </w:p>
        </w:tc>
      </w:tr>
      <w:tr w:rsidR="00FD6770" w:rsidTr="00150DBE">
        <w:trPr>
          <w:trHeight w:val="279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FD6770" w:rsidRPr="009D0B29" w:rsidRDefault="000C19B5" w:rsidP="00C2371F">
            <w:pPr>
              <w:tabs>
                <w:tab w:val="left" w:pos="2552"/>
                <w:tab w:val="left" w:pos="4253"/>
                <w:tab w:val="left" w:pos="5103"/>
              </w:tabs>
              <w:ind w:left="174" w:right="-340" w:hanging="174"/>
              <w:jc w:val="both"/>
              <w:rPr>
                <w:sz w:val="18"/>
                <w:szCs w:val="18"/>
                <w:vertAlign w:val="superscript"/>
              </w:rPr>
            </w:pPr>
            <w:r w:rsidRPr="009D0B29">
              <w:rPr>
                <w:sz w:val="18"/>
                <w:szCs w:val="18"/>
              </w:rPr>
              <w:t>Nombre d’HSE hebdomadaires :</w:t>
            </w:r>
          </w:p>
        </w:tc>
        <w:tc>
          <w:tcPr>
            <w:tcW w:w="567" w:type="dxa"/>
            <w:vMerge/>
          </w:tcPr>
          <w:p w:rsidR="00FD6770" w:rsidRPr="00C2371F" w:rsidRDefault="00FD6770" w:rsidP="00C2371F">
            <w:pPr>
              <w:tabs>
                <w:tab w:val="left" w:pos="2552"/>
                <w:tab w:val="left" w:pos="4253"/>
                <w:tab w:val="left" w:pos="5103"/>
              </w:tabs>
              <w:ind w:left="174" w:right="-340" w:hanging="174"/>
              <w:jc w:val="both"/>
              <w:rPr>
                <w:szCs w:val="20"/>
              </w:rPr>
            </w:pPr>
          </w:p>
        </w:tc>
        <w:tc>
          <w:tcPr>
            <w:tcW w:w="5528" w:type="dxa"/>
            <w:vMerge/>
          </w:tcPr>
          <w:p w:rsidR="00FD6770" w:rsidRDefault="00FD6770" w:rsidP="00C2371F">
            <w:pPr>
              <w:pStyle w:val="Signature"/>
              <w:ind w:left="174" w:hanging="174"/>
            </w:pPr>
          </w:p>
        </w:tc>
      </w:tr>
      <w:tr w:rsidR="00FD6770" w:rsidTr="00150DBE">
        <w:trPr>
          <w:trHeight w:val="128"/>
        </w:trPr>
        <w:tc>
          <w:tcPr>
            <w:tcW w:w="4111" w:type="dxa"/>
            <w:tcBorders>
              <w:top w:val="dotted" w:sz="4" w:space="0" w:color="auto"/>
            </w:tcBorders>
          </w:tcPr>
          <w:p w:rsidR="00FD6770" w:rsidRPr="009D0B29" w:rsidRDefault="00FD6770" w:rsidP="00C2371F">
            <w:pPr>
              <w:tabs>
                <w:tab w:val="left" w:pos="2552"/>
                <w:tab w:val="left" w:pos="4253"/>
                <w:tab w:val="left" w:pos="5103"/>
              </w:tabs>
              <w:ind w:left="174" w:right="-340" w:hanging="174"/>
              <w:jc w:val="both"/>
              <w:rPr>
                <w:sz w:val="18"/>
                <w:szCs w:val="18"/>
                <w:vertAlign w:val="superscript"/>
              </w:rPr>
            </w:pPr>
            <w:r w:rsidRPr="009D0B29">
              <w:rPr>
                <w:sz w:val="18"/>
                <w:szCs w:val="18"/>
              </w:rPr>
              <w:t>Nombre d’</w:t>
            </w:r>
            <w:r w:rsidR="000C19B5" w:rsidRPr="009D0B29">
              <w:rPr>
                <w:sz w:val="18"/>
                <w:szCs w:val="18"/>
              </w:rPr>
              <w:t>HSE maximum pour l’année</w:t>
            </w:r>
            <w:r w:rsidR="00AB54AD">
              <w:rPr>
                <w:sz w:val="18"/>
                <w:szCs w:val="18"/>
              </w:rPr>
              <w:t xml:space="preserve"> </w:t>
            </w:r>
            <w:r w:rsidRPr="009D0B29">
              <w:rPr>
                <w:sz w:val="18"/>
                <w:szCs w:val="18"/>
              </w:rPr>
              <w:t>: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FD6770" w:rsidRPr="00C2371F" w:rsidRDefault="00FD6770" w:rsidP="00C2371F">
            <w:pPr>
              <w:tabs>
                <w:tab w:val="left" w:pos="2552"/>
                <w:tab w:val="left" w:pos="4253"/>
                <w:tab w:val="left" w:pos="5103"/>
              </w:tabs>
              <w:ind w:left="174" w:right="-340" w:hanging="174"/>
              <w:jc w:val="both"/>
              <w:rPr>
                <w:szCs w:val="20"/>
              </w:rPr>
            </w:pPr>
          </w:p>
        </w:tc>
        <w:tc>
          <w:tcPr>
            <w:tcW w:w="5528" w:type="dxa"/>
            <w:vMerge/>
          </w:tcPr>
          <w:p w:rsidR="00FD6770" w:rsidRDefault="00FD6770" w:rsidP="00C2371F">
            <w:pPr>
              <w:pStyle w:val="Signature"/>
              <w:ind w:left="174" w:hanging="174"/>
            </w:pPr>
          </w:p>
        </w:tc>
      </w:tr>
    </w:tbl>
    <w:p w:rsidR="002C53C8" w:rsidRPr="000D57B2" w:rsidRDefault="000D57B2" w:rsidP="00DB57BE">
      <w:pPr>
        <w:tabs>
          <w:tab w:val="left" w:pos="2552"/>
          <w:tab w:val="left" w:pos="4253"/>
          <w:tab w:val="left" w:pos="5103"/>
        </w:tabs>
        <w:ind w:right="-340"/>
        <w:jc w:val="center"/>
        <w:rPr>
          <w:b/>
          <w:i/>
        </w:rPr>
      </w:pPr>
      <w:r w:rsidRPr="000D57B2">
        <w:rPr>
          <w:b/>
          <w:i/>
        </w:rPr>
        <w:t>Annexe 1</w:t>
      </w:r>
    </w:p>
    <w:sectPr w:rsidR="002C53C8" w:rsidRPr="000D57B2" w:rsidSect="00B92F0F">
      <w:headerReference w:type="default" r:id="rId14"/>
      <w:type w:val="continuous"/>
      <w:pgSz w:w="11906" w:h="16838"/>
      <w:pgMar w:top="493" w:right="707" w:bottom="57" w:left="993" w:header="181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81E" w:rsidRDefault="00A1581E">
      <w:r>
        <w:separator/>
      </w:r>
    </w:p>
  </w:endnote>
  <w:endnote w:type="continuationSeparator" w:id="0">
    <w:p w:rsidR="00A1581E" w:rsidRDefault="00A1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 Bold">
    <w:altName w:val="Arial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FD7" w:rsidRDefault="00AE2FD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1BC" w:rsidRDefault="00802562" w:rsidP="002B283D">
    <w:pPr>
      <w:pStyle w:val="Pieddepage"/>
      <w:tabs>
        <w:tab w:val="left" w:pos="2835"/>
      </w:tabs>
      <w:jc w:val="right"/>
      <w:rPr>
        <w:sz w:val="14"/>
        <w:szCs w:val="14"/>
      </w:rPr>
    </w:pPr>
    <w:r>
      <w:rPr>
        <w:sz w:val="14"/>
        <w:szCs w:val="14"/>
      </w:rPr>
      <w:t>DSDEN77-DOS3</w:t>
    </w:r>
  </w:p>
  <w:p w:rsidR="00802562" w:rsidRPr="00802562" w:rsidRDefault="00802562" w:rsidP="00802562">
    <w:pPr>
      <w:pStyle w:val="Pieddepage"/>
      <w:jc w:val="right"/>
      <w:rPr>
        <w:sz w:val="14"/>
        <w:szCs w:val="14"/>
      </w:rPr>
    </w:pPr>
    <w:r>
      <w:rPr>
        <w:sz w:val="14"/>
        <w:szCs w:val="14"/>
      </w:rPr>
      <w:t>20</w:t>
    </w:r>
    <w:r w:rsidR="00AE2FD7">
      <w:rPr>
        <w:sz w:val="14"/>
        <w:szCs w:val="14"/>
      </w:rPr>
      <w:t>22</w:t>
    </w:r>
    <w:r>
      <w:rPr>
        <w:sz w:val="14"/>
        <w:szCs w:val="14"/>
      </w:rPr>
      <w:t>-202</w:t>
    </w:r>
    <w:r w:rsidR="00AE2FD7">
      <w:rPr>
        <w:sz w:val="14"/>
        <w:szCs w:val="14"/>
      </w:rPr>
      <w:t>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FD7" w:rsidRDefault="00AE2F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81E" w:rsidRDefault="00A1581E">
      <w:r>
        <w:separator/>
      </w:r>
    </w:p>
  </w:footnote>
  <w:footnote w:type="continuationSeparator" w:id="0">
    <w:p w:rsidR="00A1581E" w:rsidRDefault="00A15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FD7" w:rsidRDefault="00AE2FD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1BC" w:rsidRPr="00E02F0B" w:rsidRDefault="002B7264" w:rsidP="001750DD">
    <w:pPr>
      <w:pStyle w:val="En-tte"/>
      <w:rPr>
        <w:b/>
        <w:sz w:val="12"/>
        <w:szCs w:val="12"/>
      </w:rPr>
    </w:pPr>
    <w:r>
      <w:rPr>
        <w:b/>
        <w:sz w:val="12"/>
        <w:szCs w:val="12"/>
      </w:rPr>
      <w:ptab w:relativeTo="margin" w:alignment="left" w:leader="none"/>
    </w:r>
    <w:r w:rsidR="00F52209">
      <w:rPr>
        <w:noProof/>
      </w:rPr>
      <w:drawing>
        <wp:anchor distT="0" distB="0" distL="114300" distR="114300" simplePos="0" relativeHeight="251658752" behindDoc="0" locked="0" layoutInCell="1" allowOverlap="1" wp14:anchorId="4EF3C93C" wp14:editId="797BD836">
          <wp:simplePos x="0" y="0"/>
          <wp:positionH relativeFrom="margin">
            <wp:posOffset>-1822450</wp:posOffset>
          </wp:positionH>
          <wp:positionV relativeFrom="margin">
            <wp:posOffset>-189865</wp:posOffset>
          </wp:positionV>
          <wp:extent cx="1061720" cy="1127760"/>
          <wp:effectExtent l="0" t="0" r="5080" b="0"/>
          <wp:wrapSquare wrapText="bothSides"/>
          <wp:docPr id="4" name="Image 4" descr="dsden_77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sden_77_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FD7" w:rsidRDefault="00AE2FD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1BC" w:rsidRDefault="00F52209">
    <w:pPr>
      <w:pStyle w:val="En-tte"/>
    </w:pPr>
    <w:r>
      <w:rPr>
        <w:noProof/>
      </w:rPr>
      <w:drawing>
        <wp:anchor distT="0" distB="0" distL="114300" distR="114300" simplePos="0" relativeHeight="251657728" behindDoc="0" locked="1" layoutInCell="0" allowOverlap="1" wp14:anchorId="76D8F1AC" wp14:editId="7BBC4B84">
          <wp:simplePos x="0" y="0"/>
          <wp:positionH relativeFrom="page">
            <wp:posOffset>1069340</wp:posOffset>
          </wp:positionH>
          <wp:positionV relativeFrom="page">
            <wp:posOffset>720090</wp:posOffset>
          </wp:positionV>
          <wp:extent cx="633095" cy="777240"/>
          <wp:effectExtent l="0" t="0" r="0" b="3810"/>
          <wp:wrapTopAndBottom/>
          <wp:docPr id="2" name="Image 2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01AA06DC" wp14:editId="72D5DBCB">
              <wp:simplePos x="0" y="0"/>
              <wp:positionH relativeFrom="page">
                <wp:posOffset>1303655</wp:posOffset>
              </wp:positionH>
              <wp:positionV relativeFrom="page">
                <wp:posOffset>1739265</wp:posOffset>
              </wp:positionV>
              <wp:extent cx="562610" cy="30861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61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1BC" w:rsidRDefault="000B01BC">
                          <w:pPr>
                            <w:rPr>
                              <w:rFonts w:ascii="Arial Narrow Bold" w:hAnsi="Arial Narrow Bold"/>
                            </w:rPr>
                          </w:pP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separate"/>
                          </w:r>
                          <w:r w:rsidR="001E6AD4" w:rsidRPr="001E6AD4">
                            <w:rPr>
                              <w:rStyle w:val="Numrodepage"/>
                              <w:rFonts w:ascii="Verdana" w:hAnsi="Verdana"/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1AA06D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2.65pt;margin-top:136.95pt;width:44.3pt;height:24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66EqQIAAKg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" o:allowincell="f" filled="f" stroked="f">
              <v:textbox inset="0,0,0,0">
                <w:txbxContent>
                  <w:p w:rsidR="000B01BC" w:rsidRDefault="000B01BC">
                    <w:pPr>
                      <w:rPr>
                        <w:rFonts w:ascii="Arial Narrow Bold" w:hAnsi="Arial Narrow Bold"/>
                      </w:rPr>
                    </w:pP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begin"/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instrText xml:space="preserve"> PAGE  \* MERGEFORMAT </w:instrText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separate"/>
                    </w:r>
                    <w:r w:rsidR="001E6AD4" w:rsidRPr="001E6AD4">
                      <w:rPr>
                        <w:rStyle w:val="Numrodepage"/>
                        <w:rFonts w:ascii="Verdana" w:hAnsi="Verdana"/>
                        <w:noProof/>
                        <w:sz w:val="18"/>
                      </w:rPr>
                      <w:t>2</w:t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A33"/>
    <w:multiLevelType w:val="singleLevel"/>
    <w:tmpl w:val="AD3687B2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563E5DD5"/>
    <w:multiLevelType w:val="singleLevel"/>
    <w:tmpl w:val="AD3687B2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" w15:restartNumberingAfterBreak="0">
    <w:nsid w:val="628D7BD6"/>
    <w:multiLevelType w:val="singleLevel"/>
    <w:tmpl w:val="AD3687B2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" w15:restartNumberingAfterBreak="0">
    <w:nsid w:val="6A807883"/>
    <w:multiLevelType w:val="hybridMultilevel"/>
    <w:tmpl w:val="51D8474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98"/>
    <w:rsid w:val="000029E7"/>
    <w:rsid w:val="00034A9E"/>
    <w:rsid w:val="000365BB"/>
    <w:rsid w:val="000510DF"/>
    <w:rsid w:val="000564D4"/>
    <w:rsid w:val="0008559D"/>
    <w:rsid w:val="000950A5"/>
    <w:rsid w:val="000A190D"/>
    <w:rsid w:val="000B01BC"/>
    <w:rsid w:val="000B5CF7"/>
    <w:rsid w:val="000C19B5"/>
    <w:rsid w:val="000D57B2"/>
    <w:rsid w:val="000D5ACD"/>
    <w:rsid w:val="000E4CC6"/>
    <w:rsid w:val="000F6EF7"/>
    <w:rsid w:val="000F7FBB"/>
    <w:rsid w:val="00100B83"/>
    <w:rsid w:val="0012353B"/>
    <w:rsid w:val="00123AAF"/>
    <w:rsid w:val="001327BB"/>
    <w:rsid w:val="00150DBE"/>
    <w:rsid w:val="001750DD"/>
    <w:rsid w:val="00186ECF"/>
    <w:rsid w:val="00193CD8"/>
    <w:rsid w:val="001C3C17"/>
    <w:rsid w:val="001C4EDD"/>
    <w:rsid w:val="001E6AD4"/>
    <w:rsid w:val="002340D7"/>
    <w:rsid w:val="00244B8D"/>
    <w:rsid w:val="00282DA7"/>
    <w:rsid w:val="00296D6D"/>
    <w:rsid w:val="002A6A06"/>
    <w:rsid w:val="002B283D"/>
    <w:rsid w:val="002B7264"/>
    <w:rsid w:val="002C53C8"/>
    <w:rsid w:val="002E6B61"/>
    <w:rsid w:val="00304372"/>
    <w:rsid w:val="00305FB0"/>
    <w:rsid w:val="00307F0E"/>
    <w:rsid w:val="00317375"/>
    <w:rsid w:val="0032454C"/>
    <w:rsid w:val="00333236"/>
    <w:rsid w:val="00334796"/>
    <w:rsid w:val="00341097"/>
    <w:rsid w:val="00343814"/>
    <w:rsid w:val="003849F1"/>
    <w:rsid w:val="00397160"/>
    <w:rsid w:val="003E6D43"/>
    <w:rsid w:val="003E7404"/>
    <w:rsid w:val="003F371D"/>
    <w:rsid w:val="003F52BD"/>
    <w:rsid w:val="00412BEA"/>
    <w:rsid w:val="0042129E"/>
    <w:rsid w:val="004400FC"/>
    <w:rsid w:val="004537D7"/>
    <w:rsid w:val="00453D9D"/>
    <w:rsid w:val="00456B44"/>
    <w:rsid w:val="00467496"/>
    <w:rsid w:val="00487AEA"/>
    <w:rsid w:val="00493A79"/>
    <w:rsid w:val="00497968"/>
    <w:rsid w:val="00511391"/>
    <w:rsid w:val="00513094"/>
    <w:rsid w:val="0051743E"/>
    <w:rsid w:val="005362F3"/>
    <w:rsid w:val="005534CB"/>
    <w:rsid w:val="00565366"/>
    <w:rsid w:val="00577AFE"/>
    <w:rsid w:val="00584D3B"/>
    <w:rsid w:val="005857B4"/>
    <w:rsid w:val="005A1025"/>
    <w:rsid w:val="005B541B"/>
    <w:rsid w:val="005F07A9"/>
    <w:rsid w:val="006362E5"/>
    <w:rsid w:val="006550D2"/>
    <w:rsid w:val="00655E01"/>
    <w:rsid w:val="00672DA8"/>
    <w:rsid w:val="00684307"/>
    <w:rsid w:val="00686A3B"/>
    <w:rsid w:val="006A5BBE"/>
    <w:rsid w:val="006A7E64"/>
    <w:rsid w:val="007859E9"/>
    <w:rsid w:val="007C719D"/>
    <w:rsid w:val="00802562"/>
    <w:rsid w:val="008114AC"/>
    <w:rsid w:val="00813482"/>
    <w:rsid w:val="00833043"/>
    <w:rsid w:val="008535C7"/>
    <w:rsid w:val="0085731B"/>
    <w:rsid w:val="00864898"/>
    <w:rsid w:val="00893B63"/>
    <w:rsid w:val="008C5A0F"/>
    <w:rsid w:val="009122A8"/>
    <w:rsid w:val="009272B8"/>
    <w:rsid w:val="0093366A"/>
    <w:rsid w:val="009341D3"/>
    <w:rsid w:val="00934B69"/>
    <w:rsid w:val="00950F4B"/>
    <w:rsid w:val="00951DFD"/>
    <w:rsid w:val="00963530"/>
    <w:rsid w:val="00995587"/>
    <w:rsid w:val="009A28FC"/>
    <w:rsid w:val="009C73BF"/>
    <w:rsid w:val="009D0B29"/>
    <w:rsid w:val="009F41AC"/>
    <w:rsid w:val="00A02B0D"/>
    <w:rsid w:val="00A0761D"/>
    <w:rsid w:val="00A121DF"/>
    <w:rsid w:val="00A124EE"/>
    <w:rsid w:val="00A1581E"/>
    <w:rsid w:val="00A1731C"/>
    <w:rsid w:val="00A374A0"/>
    <w:rsid w:val="00A461C7"/>
    <w:rsid w:val="00A4729F"/>
    <w:rsid w:val="00A56440"/>
    <w:rsid w:val="00A847A5"/>
    <w:rsid w:val="00AB54AD"/>
    <w:rsid w:val="00AB6001"/>
    <w:rsid w:val="00AC220E"/>
    <w:rsid w:val="00AD1416"/>
    <w:rsid w:val="00AE2FD7"/>
    <w:rsid w:val="00AE6EB0"/>
    <w:rsid w:val="00B406AA"/>
    <w:rsid w:val="00B72438"/>
    <w:rsid w:val="00B92F0F"/>
    <w:rsid w:val="00BB3752"/>
    <w:rsid w:val="00BB6322"/>
    <w:rsid w:val="00BB6EA6"/>
    <w:rsid w:val="00BC6A24"/>
    <w:rsid w:val="00BE766E"/>
    <w:rsid w:val="00C004B7"/>
    <w:rsid w:val="00C02FFA"/>
    <w:rsid w:val="00C2371F"/>
    <w:rsid w:val="00C31908"/>
    <w:rsid w:val="00C345FD"/>
    <w:rsid w:val="00C72025"/>
    <w:rsid w:val="00C9070B"/>
    <w:rsid w:val="00CA0DCA"/>
    <w:rsid w:val="00CE3B33"/>
    <w:rsid w:val="00CE5393"/>
    <w:rsid w:val="00D41317"/>
    <w:rsid w:val="00D51BC7"/>
    <w:rsid w:val="00D56C2E"/>
    <w:rsid w:val="00D6040F"/>
    <w:rsid w:val="00D67F0D"/>
    <w:rsid w:val="00D81772"/>
    <w:rsid w:val="00DA6B9D"/>
    <w:rsid w:val="00DB57BE"/>
    <w:rsid w:val="00E02F0B"/>
    <w:rsid w:val="00E31597"/>
    <w:rsid w:val="00E31909"/>
    <w:rsid w:val="00E36CA5"/>
    <w:rsid w:val="00E522E2"/>
    <w:rsid w:val="00E90DD9"/>
    <w:rsid w:val="00EA41F6"/>
    <w:rsid w:val="00EB4210"/>
    <w:rsid w:val="00EC65D1"/>
    <w:rsid w:val="00ED07FD"/>
    <w:rsid w:val="00F13CA2"/>
    <w:rsid w:val="00F1786A"/>
    <w:rsid w:val="00F31B81"/>
    <w:rsid w:val="00F52209"/>
    <w:rsid w:val="00F55D17"/>
    <w:rsid w:val="00F86FC7"/>
    <w:rsid w:val="00FB38DD"/>
    <w:rsid w:val="00FC2FA3"/>
    <w:rsid w:val="00FC4ED6"/>
    <w:rsid w:val="00FD54E3"/>
    <w:rsid w:val="00FD6770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3769EA"/>
  <w15:docId w15:val="{C03ADD7D-C102-4489-8F2B-2A926DCC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2552"/>
        <w:tab w:val="left" w:pos="5103"/>
      </w:tabs>
      <w:jc w:val="center"/>
      <w:outlineLvl w:val="0"/>
    </w:pPr>
    <w:rPr>
      <w:b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modlerectorat">
    <w:name w:val="Corps de texte modèle rectorat"/>
    <w:pPr>
      <w:spacing w:line="280" w:lineRule="exact"/>
    </w:pPr>
    <w:rPr>
      <w:rFonts w:ascii="Arial" w:eastAsia="Times" w:hAnsi="Arial"/>
    </w:r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tabs>
        <w:tab w:val="left" w:pos="2552"/>
        <w:tab w:val="left" w:pos="5103"/>
      </w:tabs>
      <w:spacing w:line="280" w:lineRule="exact"/>
      <w:ind w:left="-567"/>
      <w:jc w:val="both"/>
    </w:pPr>
    <w:rPr>
      <w:b/>
      <w:u w:val="single"/>
    </w:rPr>
  </w:style>
  <w:style w:type="paragraph" w:styleId="Textedebulles">
    <w:name w:val="Balloon Text"/>
    <w:basedOn w:val="Normal"/>
    <w:semiHidden/>
    <w:rsid w:val="000D5ACD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link w:val="SignatureCar"/>
    <w:rsid w:val="00397160"/>
    <w:pPr>
      <w:spacing w:line="280" w:lineRule="exact"/>
      <w:ind w:left="4253"/>
    </w:pPr>
    <w:rPr>
      <w:rFonts w:eastAsia="Times"/>
      <w:szCs w:val="20"/>
    </w:rPr>
  </w:style>
  <w:style w:type="table" w:styleId="Grilledutableau">
    <w:name w:val="Table Grid"/>
    <w:basedOn w:val="TableauNormal"/>
    <w:rsid w:val="00A1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gnatureCar">
    <w:name w:val="Signature Car"/>
    <w:link w:val="Signature"/>
    <w:rsid w:val="00453D9D"/>
    <w:rPr>
      <w:rFonts w:ascii="Arial" w:eastAsia="Times" w:hAnsi="Arial"/>
    </w:rPr>
  </w:style>
  <w:style w:type="character" w:styleId="Lienhypertexte">
    <w:name w:val="Hyperlink"/>
    <w:basedOn w:val="Policepardfaut"/>
    <w:unhideWhenUsed/>
    <w:rsid w:val="00655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e.77dos3@ac-creteil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Mod&#232;les%20Rectorat\Lettre%20administrative%20S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administrative SP</Template>
  <TotalTime>1</TotalTime>
  <Pages>1</Pages>
  <Words>336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la commune, le</vt:lpstr>
    </vt:vector>
  </TitlesOfParts>
  <Company>academie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la commune, le</dc:title>
  <dc:creator>rectorat</dc:creator>
  <cp:lastModifiedBy>Michel Telchid</cp:lastModifiedBy>
  <cp:revision>4</cp:revision>
  <cp:lastPrinted>2020-01-29T11:02:00Z</cp:lastPrinted>
  <dcterms:created xsi:type="dcterms:W3CDTF">2021-09-01T08:09:00Z</dcterms:created>
  <dcterms:modified xsi:type="dcterms:W3CDTF">2022-08-24T12:45:00Z</dcterms:modified>
</cp:coreProperties>
</file>